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2E" w:rsidRDefault="000032F6">
      <w:pPr>
        <w:pStyle w:val="Title"/>
      </w:pPr>
      <w:r>
        <w:t xml:space="preserve">Event Schedule Planner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2015</w:t>
      </w:r>
      <w:r>
        <w:fldChar w:fldCharType="end"/>
      </w:r>
      <w:r>
        <w:t xml:space="preserve"> </w:t>
      </w:r>
      <w:r>
        <w:fldChar w:fldCharType="begin"/>
      </w:r>
      <w:r>
        <w:instrText xml:space="preserve"> If</w:instrText>
      </w:r>
      <w:r>
        <w:fldChar w:fldCharType="begin"/>
      </w:r>
      <w:r>
        <w:instrText xml:space="preserve"> DOCVARIABLE  MonthStart1 \@  yyyy</w:instrText>
      </w:r>
      <w:r>
        <w:fldChar w:fldCharType="separate"/>
      </w:r>
      <w:r>
        <w:instrText>2015</w:instrText>
      </w:r>
      <w:r>
        <w:fldChar w:fldCharType="end"/>
      </w:r>
      <w:r>
        <w:instrText>=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>
        <w:instrText>2015</w:instrText>
      </w:r>
      <w:r>
        <w:fldChar w:fldCharType="end"/>
      </w:r>
      <w:r>
        <w:instrText xml:space="preserve"> "" "-"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If</w:instrText>
      </w:r>
      <w:r>
        <w:fldChar w:fldCharType="begin"/>
      </w:r>
      <w:r>
        <w:instrText xml:space="preserve"> DOCVARIABLE  MonthStart1 \@  yyyy</w:instrText>
      </w:r>
      <w:r>
        <w:fldChar w:fldCharType="separate"/>
      </w:r>
      <w:r>
        <w:instrText>2015</w:instrText>
      </w:r>
      <w:r>
        <w:fldChar w:fldCharType="end"/>
      </w:r>
      <w:r>
        <w:instrText>=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>
        <w:instrText>2015</w:instrText>
      </w:r>
      <w:r>
        <w:fldChar w:fldCharType="end"/>
      </w:r>
      <w:r>
        <w:instrText xml:space="preserve"> "" 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>
        <w:instrText>2016</w:instrText>
      </w:r>
      <w:r>
        <w:fldChar w:fldCharType="end"/>
      </w:r>
      <w:r>
        <w:fldChar w:fldCharType="end"/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475B2E">
        <w:trPr>
          <w:trHeight w:hRule="exact" w:val="187"/>
        </w:trPr>
        <w:tc>
          <w:tcPr>
            <w:tcW w:w="2500" w:type="pct"/>
          </w:tcPr>
          <w:p w:rsidR="00475B2E" w:rsidRDefault="000032F6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28585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 fillcolor="#bfbfbf [2412]" stroked="f" strokeweight="1pt">
                      <v:fill r:id="rId6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475B2E" w:rsidRDefault="00475B2E"/>
        </w:tc>
      </w:tr>
      <w:tr w:rsidR="00475B2E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340"/>
              <w:gridCol w:w="4634"/>
            </w:tblGrid>
            <w:tr w:rsidR="00475B2E">
              <w:tc>
                <w:tcPr>
                  <w:tcW w:w="1678" w:type="pct"/>
                </w:tcPr>
                <w:p w:rsidR="00475B2E" w:rsidRDefault="000032F6">
                  <w:pPr>
                    <w:pStyle w:val="FormHeading"/>
                  </w:pPr>
                  <w:r>
                    <w:t>Project/Event</w:t>
                  </w:r>
                </w:p>
              </w:tc>
              <w:tc>
                <w:tcPr>
                  <w:tcW w:w="3322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:rsidR="00475B2E" w:rsidRDefault="000032F6" w:rsidP="000032F6">
                  <w:pPr>
                    <w:pStyle w:val="FormText"/>
                  </w:pPr>
                  <w:r>
                    <w:t>Cookies &amp; Queens Royal Tea Party</w:t>
                  </w:r>
                </w:p>
              </w:tc>
            </w:tr>
            <w:tr w:rsidR="00475B2E">
              <w:tc>
                <w:tcPr>
                  <w:tcW w:w="1678" w:type="pct"/>
                </w:tcPr>
                <w:p w:rsidR="00475B2E" w:rsidRDefault="000032F6">
                  <w:pPr>
                    <w:pStyle w:val="FormHeading"/>
                  </w:pPr>
                  <w:r>
                    <w:t>Organizer</w:t>
                  </w:r>
                </w:p>
              </w:tc>
              <w:tc>
                <w:tcPr>
                  <w:tcW w:w="3322" w:type="pct"/>
                  <w:tcBorders>
                    <w:top w:val="single" w:sz="8" w:space="0" w:color="D9D9D9" w:themeColor="background1" w:themeShade="D9"/>
                    <w:bottom w:val="nil"/>
                    <w:right w:val="nil"/>
                  </w:tcBorders>
                </w:tcPr>
                <w:p w:rsidR="00475B2E" w:rsidRDefault="000032F6" w:rsidP="000032F6">
                  <w:pPr>
                    <w:pStyle w:val="FormText"/>
                  </w:pPr>
                  <w:r>
                    <w:t>Brandi King</w:t>
                  </w:r>
                  <w:r w:rsidR="009B4F41">
                    <w:t xml:space="preserve">  530-227-5484</w:t>
                  </w:r>
                </w:p>
              </w:tc>
            </w:tr>
          </w:tbl>
          <w:p w:rsidR="00475B2E" w:rsidRDefault="00475B2E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p w:rsidR="00475B2E" w:rsidRDefault="000032F6" w:rsidP="000032F6">
            <w:pPr>
              <w:pStyle w:val="Notes"/>
            </w:pPr>
            <w:r>
              <w:t>This is a fundraiser to buy toys for the Shasta Lake Children’s Christmas Party. Event is for all ages, the goal is to raise $3000.</w:t>
            </w:r>
          </w:p>
        </w:tc>
      </w:tr>
      <w:tr w:rsidR="00475B2E">
        <w:trPr>
          <w:trHeight w:hRule="exact" w:val="101"/>
        </w:trPr>
        <w:tc>
          <w:tcPr>
            <w:tcW w:w="2500" w:type="pct"/>
          </w:tcPr>
          <w:p w:rsidR="00475B2E" w:rsidRDefault="00475B2E"/>
        </w:tc>
        <w:tc>
          <w:tcPr>
            <w:tcW w:w="2500" w:type="pct"/>
            <w:tcBorders>
              <w:top w:val="nil"/>
            </w:tcBorders>
          </w:tcPr>
          <w:p w:rsidR="00475B2E" w:rsidRDefault="00475B2E"/>
        </w:tc>
      </w:tr>
    </w:tbl>
    <w:p w:rsidR="00475B2E" w:rsidRDefault="00475B2E">
      <w:pPr>
        <w:pStyle w:val="NoSpacing"/>
      </w:pP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984"/>
        <w:gridCol w:w="6984"/>
      </w:tblGrid>
      <w:tr w:rsidR="00475B2E">
        <w:tc>
          <w:tcPr>
            <w:tcW w:w="2500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76"/>
              <w:gridCol w:w="1739"/>
              <w:gridCol w:w="1739"/>
            </w:tblGrid>
            <w:tr w:rsidR="00475B2E" w:rsidTr="00475B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:rsidR="00475B2E" w:rsidRDefault="000032F6">
                  <w:pPr>
                    <w:pStyle w:val="TableHeading"/>
                  </w:pPr>
                  <w:r>
                    <w:t>Project Phase</w:t>
                  </w:r>
                </w:p>
              </w:tc>
              <w:tc>
                <w:tcPr>
                  <w:tcW w:w="1250" w:type="pct"/>
                </w:tcPr>
                <w:p w:rsidR="00475B2E" w:rsidRDefault="000032F6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1250" w:type="pct"/>
                </w:tcPr>
                <w:p w:rsidR="00475B2E" w:rsidRDefault="000032F6">
                  <w:pPr>
                    <w:pStyle w:val="TableHeading"/>
                  </w:pPr>
                  <w:r>
                    <w:t>Ending</w:t>
                  </w:r>
                </w:p>
              </w:tc>
            </w:tr>
            <w:tr w:rsidR="00475B2E" w:rsidTr="00475B2E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42BFEB" w:themeFill="accent1"/>
                </w:tcPr>
                <w:p w:rsidR="00475B2E" w:rsidRDefault="000032F6" w:rsidP="000032F6">
                  <w:pPr>
                    <w:pStyle w:val="TableSubheading"/>
                  </w:pPr>
                  <w:r>
                    <w:t>Phase 1 Volunteer Sign-ups</w:t>
                  </w:r>
                </w:p>
              </w:tc>
              <w:sdt>
                <w:sdtPr>
                  <w:id w:val="-1648893553"/>
                  <w:placeholder>
                    <w:docPart w:val="442A829692B34DB798CEECEB777FA00D"/>
                  </w:placeholder>
                  <w:date w:fullDate="2015-05-27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:rsidR="00475B2E" w:rsidRDefault="000032F6" w:rsidP="000032F6">
                      <w:pPr>
                        <w:pStyle w:val="TableText"/>
                      </w:pPr>
                      <w:r>
                        <w:t>5.27.2015</w:t>
                      </w:r>
                    </w:p>
                  </w:tc>
                </w:sdtContent>
              </w:sdt>
              <w:sdt>
                <w:sdtPr>
                  <w:id w:val="-2050442738"/>
                  <w:placeholder>
                    <w:docPart w:val="442A829692B34DB798CEECEB777FA00D"/>
                  </w:placeholder>
                  <w:date w:fullDate="2015-06-23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:rsidR="00475B2E" w:rsidRDefault="009B4F41" w:rsidP="000032F6">
                      <w:pPr>
                        <w:pStyle w:val="TableText"/>
                      </w:pPr>
                      <w:r>
                        <w:t>6.23.2015</w:t>
                      </w:r>
                    </w:p>
                  </w:tc>
                </w:sdtContent>
              </w:sdt>
            </w:tr>
            <w:tr w:rsidR="00475B2E" w:rsidTr="00475B2E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72D936" w:themeFill="accent2"/>
                </w:tcPr>
                <w:p w:rsidR="00475B2E" w:rsidRDefault="000032F6" w:rsidP="007339DB">
                  <w:pPr>
                    <w:pStyle w:val="TableSubheading"/>
                  </w:pPr>
                  <w:sdt>
                    <w:sdtPr>
                      <w:id w:val="-1074966771"/>
                      <w:placeholder>
                        <w:docPart w:val="A878F2E88DCB4F699D3DAF490AD958C4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>
                        <w:t>Phase 2</w:t>
                      </w:r>
                    </w:sdtContent>
                  </w:sdt>
                  <w:r>
                    <w:t xml:space="preserve"> </w:t>
                  </w:r>
                  <w:r w:rsidR="007339DB">
                    <w:t>Advertising</w:t>
                  </w:r>
                </w:p>
              </w:tc>
              <w:sdt>
                <w:sdtPr>
                  <w:id w:val="-1213726681"/>
                  <w:placeholder>
                    <w:docPart w:val="442A829692B34DB798CEECEB777FA00D"/>
                  </w:placeholder>
                  <w:date w:fullDate="2015-06-24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:rsidR="00475B2E" w:rsidRDefault="000032F6" w:rsidP="000032F6">
                      <w:pPr>
                        <w:pStyle w:val="TableText"/>
                      </w:pPr>
                      <w:r>
                        <w:t>6.24.2015</w:t>
                      </w:r>
                    </w:p>
                  </w:tc>
                </w:sdtContent>
              </w:sdt>
              <w:sdt>
                <w:sdtPr>
                  <w:id w:val="1047265346"/>
                  <w:placeholder>
                    <w:docPart w:val="442A829692B34DB798CEECEB777FA00D"/>
                  </w:placeholder>
                  <w:date w:fullDate="2015-07-2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:rsidR="00475B2E" w:rsidRDefault="00B547B7">
                      <w:pPr>
                        <w:pStyle w:val="TableText"/>
                      </w:pPr>
                      <w:r>
                        <w:t>7.21.2015</w:t>
                      </w:r>
                    </w:p>
                  </w:tc>
                </w:sdtContent>
              </w:sdt>
            </w:tr>
            <w:tr w:rsidR="00475B2E" w:rsidTr="00475B2E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FF8021" w:themeFill="accent3"/>
                </w:tcPr>
                <w:p w:rsidR="00475B2E" w:rsidRDefault="000032F6" w:rsidP="007339DB">
                  <w:pPr>
                    <w:pStyle w:val="TableSubheading"/>
                  </w:pPr>
                  <w:sdt>
                    <w:sdtPr>
                      <w:id w:val="161980155"/>
                      <w:placeholder>
                        <w:docPart w:val="3D230176D5D848AEB78926338A73321D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>
                        <w:t>Phase 3</w:t>
                      </w:r>
                    </w:sdtContent>
                  </w:sdt>
                  <w:r>
                    <w:t xml:space="preserve"> </w:t>
                  </w:r>
                  <w:r w:rsidR="007339DB">
                    <w:t>Castle Design</w:t>
                  </w:r>
                </w:p>
              </w:tc>
              <w:sdt>
                <w:sdtPr>
                  <w:id w:val="298655591"/>
                  <w:placeholder>
                    <w:docPart w:val="442A829692B34DB798CEECEB777FA00D"/>
                  </w:placeholder>
                  <w:date w:fullDate="2015-07-22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:rsidR="00475B2E" w:rsidRDefault="00B547B7" w:rsidP="00B547B7">
                      <w:pPr>
                        <w:pStyle w:val="TableText"/>
                      </w:pPr>
                      <w:r>
                        <w:t>7.22.2015</w:t>
                      </w:r>
                    </w:p>
                  </w:tc>
                </w:sdtContent>
              </w:sdt>
              <w:sdt>
                <w:sdtPr>
                  <w:id w:val="989828189"/>
                  <w:placeholder>
                    <w:docPart w:val="442A829692B34DB798CEECEB777FA00D"/>
                  </w:placeholder>
                  <w:date w:fullDate="2015-08-04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:rsidR="00475B2E" w:rsidRDefault="00B547B7" w:rsidP="00B547B7">
                      <w:pPr>
                        <w:pStyle w:val="TableText"/>
                      </w:pPr>
                      <w:r>
                        <w:t>8.4.2015</w:t>
                      </w:r>
                    </w:p>
                  </w:tc>
                </w:sdtContent>
              </w:sdt>
            </w:tr>
            <w:tr w:rsidR="00475B2E" w:rsidTr="00475B2E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937CD0" w:themeFill="accent4"/>
                </w:tcPr>
                <w:p w:rsidR="00475B2E" w:rsidRDefault="000032F6" w:rsidP="007339DB">
                  <w:pPr>
                    <w:pStyle w:val="TableSubheading"/>
                  </w:pPr>
                  <w:sdt>
                    <w:sdtPr>
                      <w:id w:val="1948573490"/>
                      <w:placeholder>
                        <w:docPart w:val="F15742E3CC87452AB075215E62176200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>
                        <w:t>Phase 4</w:t>
                      </w:r>
                    </w:sdtContent>
                  </w:sdt>
                  <w:r w:rsidR="009B4F41">
                    <w:t xml:space="preserve"> </w:t>
                  </w:r>
                  <w:r w:rsidR="007339DB">
                    <w:t>G</w:t>
                  </w:r>
                  <w:r w:rsidR="009B4F41">
                    <w:t>ames</w:t>
                  </w:r>
                  <w:r w:rsidR="007339DB">
                    <w:t>/</w:t>
                  </w:r>
                  <w:r w:rsidR="009B4F41">
                    <w:t>Craft</w:t>
                  </w:r>
                </w:p>
              </w:tc>
              <w:sdt>
                <w:sdtPr>
                  <w:id w:val="-187305122"/>
                  <w:placeholder>
                    <w:docPart w:val="442A829692B34DB798CEECEB777FA00D"/>
                  </w:placeholder>
                  <w:date w:fullDate="2015-08-05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:rsidR="00475B2E" w:rsidRDefault="009B4F41">
                      <w:pPr>
                        <w:pStyle w:val="TableText"/>
                      </w:pPr>
                      <w:r>
                        <w:t>8.5.2015</w:t>
                      </w:r>
                    </w:p>
                  </w:tc>
                </w:sdtContent>
              </w:sdt>
              <w:sdt>
                <w:sdtPr>
                  <w:id w:val="137615920"/>
                  <w:placeholder>
                    <w:docPart w:val="442A829692B34DB798CEECEB777FA00D"/>
                  </w:placeholder>
                  <w:date w:fullDate="2015-08-18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:rsidR="00475B2E" w:rsidRDefault="0064122E">
                      <w:pPr>
                        <w:pStyle w:val="TableText"/>
                      </w:pPr>
                      <w:r>
                        <w:t>8.18.2015</w:t>
                      </w:r>
                    </w:p>
                  </w:tc>
                </w:sdtContent>
              </w:sdt>
            </w:tr>
            <w:tr w:rsidR="00475B2E" w:rsidTr="00475B2E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E84D81" w:themeFill="accent5"/>
                </w:tcPr>
                <w:p w:rsidR="00475B2E" w:rsidRDefault="000032F6">
                  <w:pPr>
                    <w:pStyle w:val="TableSubheading"/>
                  </w:pPr>
                  <w:sdt>
                    <w:sdtPr>
                      <w:id w:val="-117379422"/>
                      <w:placeholder>
                        <w:docPart w:val="DF8D12CB13C64EDAA085E42796338A57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>
                        <w:t>Phase 5</w:t>
                      </w:r>
                    </w:sdtContent>
                  </w:sdt>
                  <w:r w:rsidR="009B4F41">
                    <w:t xml:space="preserve"> </w:t>
                  </w:r>
                  <w:r w:rsidR="007339DB">
                    <w:t xml:space="preserve">Menu / </w:t>
                  </w:r>
                  <w:r w:rsidR="0064122E">
                    <w:t>mUSIC</w:t>
                  </w:r>
                </w:p>
              </w:tc>
              <w:sdt>
                <w:sdtPr>
                  <w:id w:val="-1133400383"/>
                  <w:placeholder>
                    <w:docPart w:val="442A829692B34DB798CEECEB777FA00D"/>
                  </w:placeholder>
                  <w:date w:fullDate="2015-08-19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:rsidR="00475B2E" w:rsidRDefault="0064122E">
                      <w:pPr>
                        <w:pStyle w:val="TableText"/>
                      </w:pPr>
                      <w:r>
                        <w:t>8.19.2015</w:t>
                      </w:r>
                    </w:p>
                  </w:tc>
                </w:sdtContent>
              </w:sdt>
              <w:sdt>
                <w:sdtPr>
                  <w:id w:val="-790975695"/>
                  <w:placeholder>
                    <w:docPart w:val="442A829692B34DB798CEECEB777FA00D"/>
                  </w:placeholder>
                  <w:date w:fullDate="2015-08-25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:rsidR="00475B2E" w:rsidRDefault="0064122E">
                      <w:pPr>
                        <w:pStyle w:val="TableText"/>
                      </w:pPr>
                      <w:r>
                        <w:t>8.25.2015</w:t>
                      </w:r>
                    </w:p>
                  </w:tc>
                </w:sdtContent>
              </w:sdt>
            </w:tr>
            <w:tr w:rsidR="00475B2E" w:rsidTr="00475B2E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FFB300" w:themeFill="accent6"/>
                </w:tcPr>
                <w:p w:rsidR="00475B2E" w:rsidRDefault="000032F6" w:rsidP="009B4F41">
                  <w:pPr>
                    <w:pStyle w:val="TableSubheading"/>
                  </w:pPr>
                  <w:sdt>
                    <w:sdtPr>
                      <w:id w:val="514036494"/>
                      <w:placeholder>
                        <w:docPart w:val="BD6AE50CB28A427AA7294BCDE0A7669E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>
                        <w:t>Phase 6</w:t>
                      </w:r>
                    </w:sdtContent>
                  </w:sdt>
                  <w:r>
                    <w:t xml:space="preserve"> </w:t>
                  </w:r>
                  <w:r w:rsidR="009B4F41">
                    <w:t>rsvp</w:t>
                  </w:r>
                  <w:r w:rsidR="0064122E">
                    <w:t>/Ticket Sales</w:t>
                  </w:r>
                </w:p>
              </w:tc>
              <w:sdt>
                <w:sdtPr>
                  <w:id w:val="-1956396101"/>
                  <w:placeholder>
                    <w:docPart w:val="442A829692B34DB798CEECEB777FA00D"/>
                  </w:placeholder>
                  <w:date w:fullDate="2015-08-26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:rsidR="00475B2E" w:rsidRDefault="009B4F41" w:rsidP="009B4F41">
                      <w:pPr>
                        <w:pStyle w:val="TableText"/>
                      </w:pPr>
                      <w:r>
                        <w:t>8.26.2015</w:t>
                      </w:r>
                    </w:p>
                  </w:tc>
                </w:sdtContent>
              </w:sdt>
              <w:sdt>
                <w:sdtPr>
                  <w:id w:val="-732629498"/>
                  <w:placeholder>
                    <w:docPart w:val="442A829692B34DB798CEECEB777FA00D"/>
                  </w:placeholder>
                  <w:date w:fullDate="2015-09-23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:rsidR="00475B2E" w:rsidRDefault="009B4F41">
                      <w:pPr>
                        <w:pStyle w:val="TableText"/>
                      </w:pPr>
                      <w:r>
                        <w:t>9.23.2015</w:t>
                      </w:r>
                    </w:p>
                  </w:tc>
                </w:sdtContent>
              </w:sdt>
            </w:tr>
            <w:tr w:rsidR="00475B2E" w:rsidTr="0064122E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8DD8F3" w:themeFill="accent1" w:themeFillTint="99"/>
                </w:tcPr>
                <w:p w:rsidR="00475B2E" w:rsidRDefault="009B4F41" w:rsidP="009B4F41">
                  <w:pPr>
                    <w:pStyle w:val="TableSubheading"/>
                  </w:pPr>
                  <w:r>
                    <w:t xml:space="preserve">PHASE 7 </w:t>
                  </w:r>
                  <w:r>
                    <w:t>Tea Ettiquette</w:t>
                  </w:r>
                </w:p>
              </w:tc>
              <w:sdt>
                <w:sdtPr>
                  <w:id w:val="890688167"/>
                  <w:placeholder>
                    <w:docPart w:val="442A829692B34DB798CEECEB777FA00D"/>
                  </w:placeholder>
                  <w:date w:fullDate="2015-09-16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8DD8F3" w:themeFill="accent1" w:themeFillTint="99"/>
                    </w:tcPr>
                    <w:p w:rsidR="00475B2E" w:rsidRDefault="009B4F41">
                      <w:pPr>
                        <w:pStyle w:val="TableText"/>
                      </w:pPr>
                      <w:r>
                        <w:t>9.16.2015</w:t>
                      </w:r>
                    </w:p>
                  </w:tc>
                </w:sdtContent>
              </w:sdt>
              <w:sdt>
                <w:sdtPr>
                  <w:id w:val="-1070887892"/>
                  <w:placeholder>
                    <w:docPart w:val="442A829692B34DB798CEECEB777FA00D"/>
                  </w:placeholder>
                  <w:date w:fullDate="2015-09-16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8DD8F3" w:themeFill="accent1" w:themeFillTint="99"/>
                    </w:tcPr>
                    <w:p w:rsidR="00475B2E" w:rsidRDefault="009B4F41">
                      <w:pPr>
                        <w:pStyle w:val="TableText"/>
                      </w:pPr>
                      <w:r>
                        <w:t>9.16.2015</w:t>
                      </w:r>
                    </w:p>
                  </w:tc>
                </w:sdtContent>
              </w:sdt>
            </w:tr>
          </w:tbl>
          <w:p w:rsidR="00475B2E" w:rsidRDefault="00475B2E">
            <w:pPr>
              <w:spacing w:after="160" w:line="300" w:lineRule="auto"/>
            </w:pPr>
          </w:p>
        </w:tc>
        <w:tc>
          <w:tcPr>
            <w:tcW w:w="2500" w:type="pct"/>
          </w:tcPr>
          <w:tbl>
            <w:tblPr>
              <w:tblStyle w:val="EventPlannerTable"/>
              <w:tblW w:w="5000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3476"/>
              <w:gridCol w:w="1739"/>
              <w:gridCol w:w="1739"/>
            </w:tblGrid>
            <w:tr w:rsidR="00475B2E" w:rsidTr="00475B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:rsidR="00475B2E" w:rsidRDefault="000032F6">
                  <w:pPr>
                    <w:pStyle w:val="TableHeading"/>
                  </w:pPr>
                  <w:r>
                    <w:t>Project Phase</w:t>
                  </w:r>
                </w:p>
              </w:tc>
              <w:tc>
                <w:tcPr>
                  <w:tcW w:w="1250" w:type="pct"/>
                </w:tcPr>
                <w:p w:rsidR="00475B2E" w:rsidRDefault="000032F6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1250" w:type="pct"/>
                </w:tcPr>
                <w:p w:rsidR="00475B2E" w:rsidRDefault="000032F6">
                  <w:pPr>
                    <w:pStyle w:val="TableHeading"/>
                  </w:pPr>
                  <w:r>
                    <w:t>Ending</w:t>
                  </w:r>
                </w:p>
              </w:tc>
            </w:tr>
            <w:tr w:rsidR="00475B2E" w:rsidTr="007339DB">
              <w:tc>
                <w:tcPr>
                  <w:tcW w:w="2499" w:type="pct"/>
                  <w:shd w:val="clear" w:color="auto" w:fill="92D050"/>
                </w:tcPr>
                <w:p w:rsidR="00475B2E" w:rsidRDefault="007339DB">
                  <w:pPr>
                    <w:pStyle w:val="TableSubheading"/>
                  </w:pPr>
                  <w:r>
                    <w:t>Phase 8 Tea Party Set Up</w:t>
                  </w:r>
                </w:p>
              </w:tc>
              <w:sdt>
                <w:sdtPr>
                  <w:id w:val="-1813783459"/>
                  <w:placeholder>
                    <w:docPart w:val="442A829692B34DB798CEECEB777FA00D"/>
                  </w:placeholder>
                  <w:date w:fullDate="2015-09-25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92D050"/>
                    </w:tcPr>
                    <w:p w:rsidR="00475B2E" w:rsidRDefault="007339DB">
                      <w:pPr>
                        <w:pStyle w:val="TableText"/>
                      </w:pPr>
                      <w:r>
                        <w:t>9.25.2015</w:t>
                      </w:r>
                    </w:p>
                  </w:tc>
                </w:sdtContent>
              </w:sdt>
              <w:sdt>
                <w:sdtPr>
                  <w:id w:val="1060207288"/>
                  <w:placeholder>
                    <w:docPart w:val="442A829692B34DB798CEECEB777FA00D"/>
                  </w:placeholder>
                  <w:date w:fullDate="2015-09-25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92D050"/>
                    </w:tcPr>
                    <w:p w:rsidR="00475B2E" w:rsidRDefault="007339DB">
                      <w:pPr>
                        <w:pStyle w:val="TableText"/>
                      </w:pPr>
                      <w:r>
                        <w:t>9.25.2015</w:t>
                      </w:r>
                    </w:p>
                  </w:tc>
                </w:sdtContent>
              </w:sdt>
            </w:tr>
            <w:tr w:rsidR="00475B2E" w:rsidTr="007339DB">
              <w:tc>
                <w:tcPr>
                  <w:tcW w:w="2499" w:type="pct"/>
                  <w:shd w:val="clear" w:color="auto" w:fill="F5B7CC" w:themeFill="accent5" w:themeFillTint="66"/>
                </w:tcPr>
                <w:p w:rsidR="00475B2E" w:rsidRDefault="007339DB">
                  <w:pPr>
                    <w:pStyle w:val="TableSubheading"/>
                  </w:pPr>
                  <w:r>
                    <w:t xml:space="preserve">Phase 9 Tea Party </w:t>
                  </w:r>
                </w:p>
              </w:tc>
              <w:sdt>
                <w:sdtPr>
                  <w:id w:val="-126634806"/>
                  <w:placeholder>
                    <w:docPart w:val="442A829692B34DB798CEECEB777FA00D"/>
                  </w:placeholder>
                  <w:date w:fullDate="2015-09-26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:rsidR="00475B2E" w:rsidRDefault="007339DB">
                      <w:pPr>
                        <w:pStyle w:val="TableText"/>
                      </w:pPr>
                      <w:r>
                        <w:t>9.26.2015</w:t>
                      </w:r>
                    </w:p>
                  </w:tc>
                </w:sdtContent>
              </w:sdt>
              <w:sdt>
                <w:sdtPr>
                  <w:id w:val="353157256"/>
                  <w:placeholder>
                    <w:docPart w:val="442A829692B34DB798CEECEB777FA00D"/>
                  </w:placeholder>
                  <w:date w:fullDate="2015-09-27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:rsidR="00475B2E" w:rsidRDefault="007339DB">
                      <w:pPr>
                        <w:pStyle w:val="TableText"/>
                      </w:pPr>
                      <w:r>
                        <w:t>9.27.2015</w:t>
                      </w:r>
                    </w:p>
                  </w:tc>
                </w:sdtContent>
              </w:sdt>
            </w:tr>
            <w:tr w:rsidR="00475B2E" w:rsidTr="00475B2E">
              <w:tc>
                <w:tcPr>
                  <w:tcW w:w="2499" w:type="pct"/>
                </w:tcPr>
                <w:p w:rsidR="00475B2E" w:rsidRDefault="007339DB">
                  <w:pPr>
                    <w:pStyle w:val="TableSubheading"/>
                  </w:pPr>
                  <w:r>
                    <w:t>Phase 10 Clean up</w:t>
                  </w:r>
                  <w:bookmarkStart w:id="0" w:name="_GoBack"/>
                  <w:bookmarkEnd w:id="0"/>
                </w:p>
              </w:tc>
              <w:sdt>
                <w:sdtPr>
                  <w:id w:val="-551619400"/>
                  <w:placeholder>
                    <w:docPart w:val="442A829692B34DB798CEECEB777FA00D"/>
                  </w:placeholder>
                  <w:date w:fullDate="2015-09-27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</w:tcPr>
                    <w:p w:rsidR="00475B2E" w:rsidRDefault="007339DB">
                      <w:pPr>
                        <w:pStyle w:val="TableText"/>
                      </w:pPr>
                      <w:r>
                        <w:t>9.27.2015</w:t>
                      </w:r>
                    </w:p>
                  </w:tc>
                </w:sdtContent>
              </w:sdt>
              <w:sdt>
                <w:sdtPr>
                  <w:id w:val="-1520467218"/>
                  <w:placeholder>
                    <w:docPart w:val="442A829692B34DB798CEECEB777FA00D"/>
                  </w:placeholder>
                  <w:date w:fullDate="2015-09-27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</w:tcPr>
                    <w:p w:rsidR="00475B2E" w:rsidRDefault="007339DB">
                      <w:pPr>
                        <w:pStyle w:val="TableText"/>
                      </w:pPr>
                      <w:r>
                        <w:t>9.27.2015</w:t>
                      </w:r>
                    </w:p>
                  </w:tc>
                </w:sdtContent>
              </w:sdt>
            </w:tr>
            <w:tr w:rsidR="00475B2E" w:rsidTr="00475B2E">
              <w:tc>
                <w:tcPr>
                  <w:tcW w:w="2499" w:type="pct"/>
                </w:tcPr>
                <w:p w:rsidR="00475B2E" w:rsidRDefault="00475B2E">
                  <w:pPr>
                    <w:pStyle w:val="TableSubheading"/>
                  </w:pPr>
                </w:p>
              </w:tc>
              <w:sdt>
                <w:sdtPr>
                  <w:id w:val="2126345977"/>
                  <w:placeholder>
                    <w:docPart w:val="442A829692B34DB798CEECEB777FA00D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</w:tcPr>
                    <w:p w:rsidR="00475B2E" w:rsidRDefault="000032F6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1819420218"/>
                  <w:placeholder>
                    <w:docPart w:val="442A829692B34DB798CEECEB777FA00D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</w:tcPr>
                    <w:p w:rsidR="00475B2E" w:rsidRDefault="000032F6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475B2E" w:rsidTr="00475B2E">
              <w:tc>
                <w:tcPr>
                  <w:tcW w:w="2499" w:type="pct"/>
                </w:tcPr>
                <w:p w:rsidR="00475B2E" w:rsidRDefault="00475B2E">
                  <w:pPr>
                    <w:pStyle w:val="TableSubheading"/>
                  </w:pPr>
                </w:p>
              </w:tc>
              <w:sdt>
                <w:sdtPr>
                  <w:id w:val="-945768097"/>
                  <w:placeholder>
                    <w:docPart w:val="442A829692B34DB798CEECEB777FA00D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</w:tcPr>
                    <w:p w:rsidR="00475B2E" w:rsidRDefault="000032F6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892815253"/>
                  <w:placeholder>
                    <w:docPart w:val="442A829692B34DB798CEECEB777FA00D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</w:tcPr>
                    <w:p w:rsidR="00475B2E" w:rsidRDefault="000032F6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475B2E" w:rsidTr="00475B2E">
              <w:tc>
                <w:tcPr>
                  <w:tcW w:w="2499" w:type="pct"/>
                </w:tcPr>
                <w:p w:rsidR="00475B2E" w:rsidRDefault="00475B2E">
                  <w:pPr>
                    <w:pStyle w:val="TableSubheading"/>
                  </w:pPr>
                </w:p>
              </w:tc>
              <w:sdt>
                <w:sdtPr>
                  <w:id w:val="-1617058545"/>
                  <w:placeholder>
                    <w:docPart w:val="442A829692B34DB798CEECEB777FA00D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</w:tcPr>
                    <w:p w:rsidR="00475B2E" w:rsidRDefault="000032F6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2066859739"/>
                  <w:placeholder>
                    <w:docPart w:val="442A829692B34DB798CEECEB777FA00D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</w:tcPr>
                    <w:p w:rsidR="00475B2E" w:rsidRDefault="000032F6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475B2E" w:rsidTr="00475B2E">
              <w:tc>
                <w:tcPr>
                  <w:tcW w:w="2499" w:type="pct"/>
                </w:tcPr>
                <w:p w:rsidR="00475B2E" w:rsidRDefault="00475B2E">
                  <w:pPr>
                    <w:pStyle w:val="TableSubheading"/>
                  </w:pPr>
                </w:p>
              </w:tc>
              <w:sdt>
                <w:sdtPr>
                  <w:id w:val="-1679887982"/>
                  <w:placeholder>
                    <w:docPart w:val="442A829692B34DB798CEECEB777FA00D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</w:tcPr>
                    <w:p w:rsidR="00475B2E" w:rsidRDefault="000032F6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383557676"/>
                  <w:placeholder>
                    <w:docPart w:val="442A829692B34DB798CEECEB777FA00D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</w:tcPr>
                    <w:p w:rsidR="00475B2E" w:rsidRDefault="000032F6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</w:tbl>
          <w:p w:rsidR="00475B2E" w:rsidRDefault="00475B2E">
            <w:pPr>
              <w:spacing w:after="160" w:line="300" w:lineRule="auto"/>
            </w:pPr>
          </w:p>
        </w:tc>
      </w:tr>
    </w:tbl>
    <w:p w:rsidR="00475B2E" w:rsidRDefault="00475B2E">
      <w:pPr>
        <w:pStyle w:val="NoSpacing"/>
      </w:pPr>
    </w:p>
    <w:tbl>
      <w:tblPr>
        <w:tblStyle w:val="Host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319"/>
        <w:gridCol w:w="2320"/>
        <w:gridCol w:w="2320"/>
        <w:gridCol w:w="2319"/>
        <w:gridCol w:w="2324"/>
        <w:gridCol w:w="2320"/>
      </w:tblGrid>
      <w:tr w:rsidR="000032F6">
        <w:tc>
          <w:tcPr>
            <w:tcW w:w="2407" w:type="dxa"/>
          </w:tcPr>
          <w:bookmarkStart w:id="1" w:name="_Calendar"/>
          <w:bookmarkEnd w:id="1"/>
          <w:p w:rsidR="000032F6" w:rsidRDefault="000032F6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>
              <w:t>May</w:t>
            </w:r>
            <w:r>
              <w:fldChar w:fldCharType="end"/>
            </w:r>
          </w:p>
        </w:tc>
        <w:tc>
          <w:tcPr>
            <w:tcW w:w="2408" w:type="dxa"/>
          </w:tcPr>
          <w:p w:rsidR="000032F6" w:rsidRDefault="000032F6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>
              <w:t>June</w:t>
            </w:r>
            <w:r>
              <w:fldChar w:fldCharType="end"/>
            </w:r>
          </w:p>
        </w:tc>
        <w:tc>
          <w:tcPr>
            <w:tcW w:w="2408" w:type="dxa"/>
          </w:tcPr>
          <w:p w:rsidR="000032F6" w:rsidRDefault="000032F6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>
              <w:t>July</w:t>
            </w:r>
            <w:r>
              <w:fldChar w:fldCharType="end"/>
            </w:r>
          </w:p>
        </w:tc>
        <w:tc>
          <w:tcPr>
            <w:tcW w:w="2407" w:type="dxa"/>
          </w:tcPr>
          <w:p w:rsidR="000032F6" w:rsidRDefault="000032F6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>
              <w:t>August</w:t>
            </w:r>
            <w:r>
              <w:fldChar w:fldCharType="end"/>
            </w:r>
          </w:p>
        </w:tc>
        <w:tc>
          <w:tcPr>
            <w:tcW w:w="2408" w:type="dxa"/>
          </w:tcPr>
          <w:p w:rsidR="000032F6" w:rsidRDefault="000032F6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</w:p>
        </w:tc>
        <w:tc>
          <w:tcPr>
            <w:tcW w:w="2408" w:type="dxa"/>
          </w:tcPr>
          <w:p w:rsidR="000032F6" w:rsidRDefault="000032F6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>
              <w:t>October</w:t>
            </w:r>
            <w:r>
              <w:fldChar w:fldCharType="end"/>
            </w:r>
          </w:p>
        </w:tc>
      </w:tr>
      <w:tr w:rsidR="000032F6"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0032F6">
              <w:tc>
                <w:tcPr>
                  <w:tcW w:w="708" w:type="pct"/>
                </w:tcPr>
                <w:p w:rsidR="000032F6" w:rsidRDefault="000032F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0032F6" w:rsidRDefault="000032F6">
                  <w:pPr>
                    <w:pStyle w:val="Days"/>
                  </w:pPr>
                  <w:r>
                    <w:t>S</w:t>
                  </w:r>
                </w:p>
              </w:tc>
            </w:tr>
            <w:tr w:rsidR="000032F6">
              <w:tc>
                <w:tcPr>
                  <w:tcW w:w="708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0032F6">
              <w:tc>
                <w:tcPr>
                  <w:tcW w:w="708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0032F6">
              <w:tc>
                <w:tcPr>
                  <w:tcW w:w="708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0032F6">
              <w:tc>
                <w:tcPr>
                  <w:tcW w:w="708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0032F6" w:rsidTr="000032F6">
              <w:tc>
                <w:tcPr>
                  <w:tcW w:w="708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0032F6">
              <w:tc>
                <w:tcPr>
                  <w:tcW w:w="708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0032F6" w:rsidRDefault="000032F6">
                  <w:pPr>
                    <w:pStyle w:val="Dates"/>
                  </w:pPr>
                </w:p>
              </w:tc>
            </w:tr>
          </w:tbl>
          <w:p w:rsidR="000032F6" w:rsidRDefault="000032F6"/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0032F6">
              <w:tc>
                <w:tcPr>
                  <w:tcW w:w="708" w:type="pct"/>
                </w:tcPr>
                <w:p w:rsidR="000032F6" w:rsidRDefault="000032F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0032F6" w:rsidRDefault="000032F6">
                  <w:pPr>
                    <w:pStyle w:val="Days"/>
                  </w:pPr>
                  <w:r>
                    <w:t>S</w:t>
                  </w:r>
                </w:p>
              </w:tc>
            </w:tr>
            <w:tr w:rsidR="000032F6" w:rsidTr="000032F6">
              <w:tc>
                <w:tcPr>
                  <w:tcW w:w="708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0032F6" w:rsidTr="000032F6">
              <w:tc>
                <w:tcPr>
                  <w:tcW w:w="708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0032F6" w:rsidTr="000032F6">
              <w:tc>
                <w:tcPr>
                  <w:tcW w:w="708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0032F6" w:rsidTr="00B547B7">
              <w:tc>
                <w:tcPr>
                  <w:tcW w:w="708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0032F6" w:rsidTr="000032F6">
              <w:tc>
                <w:tcPr>
                  <w:tcW w:w="708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instrText>!C10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instrText>!D10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!D10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0032F6">
              <w:tc>
                <w:tcPr>
                  <w:tcW w:w="708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0032F6" w:rsidRDefault="000032F6">
                  <w:pPr>
                    <w:pStyle w:val="Dates"/>
                  </w:pPr>
                </w:p>
              </w:tc>
            </w:tr>
          </w:tbl>
          <w:p w:rsidR="000032F6" w:rsidRDefault="000032F6"/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0032F6">
              <w:tc>
                <w:tcPr>
                  <w:tcW w:w="708" w:type="pct"/>
                </w:tcPr>
                <w:p w:rsidR="000032F6" w:rsidRDefault="000032F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0032F6" w:rsidRDefault="000032F6">
                  <w:pPr>
                    <w:pStyle w:val="Days"/>
                  </w:pPr>
                  <w:r>
                    <w:t>S</w:t>
                  </w:r>
                </w:p>
              </w:tc>
            </w:tr>
            <w:tr w:rsidR="000032F6" w:rsidTr="000032F6">
              <w:tc>
                <w:tcPr>
                  <w:tcW w:w="708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0032F6" w:rsidTr="000032F6">
              <w:tc>
                <w:tcPr>
                  <w:tcW w:w="708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0032F6" w:rsidTr="000032F6">
              <w:tc>
                <w:tcPr>
                  <w:tcW w:w="708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0032F6" w:rsidTr="00B547B7">
              <w:tc>
                <w:tcPr>
                  <w:tcW w:w="708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D75C00" w:themeFill="accent3" w:themeFillShade="BF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0032F6" w:rsidTr="00B547B7">
              <w:tc>
                <w:tcPr>
                  <w:tcW w:w="708" w:type="pct"/>
                  <w:shd w:val="clear" w:color="auto" w:fill="D75C00" w:themeFill="accent3" w:themeFillShade="BF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D75C00" w:themeFill="accent3" w:themeFillShade="BF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0032F6">
              <w:tc>
                <w:tcPr>
                  <w:tcW w:w="708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0032F6" w:rsidRDefault="000032F6">
                  <w:pPr>
                    <w:pStyle w:val="Dates"/>
                  </w:pPr>
                </w:p>
              </w:tc>
            </w:tr>
          </w:tbl>
          <w:p w:rsidR="000032F6" w:rsidRDefault="000032F6"/>
        </w:tc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0032F6">
              <w:tc>
                <w:tcPr>
                  <w:tcW w:w="708" w:type="pct"/>
                </w:tcPr>
                <w:p w:rsidR="000032F6" w:rsidRDefault="000032F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0032F6" w:rsidRDefault="000032F6">
                  <w:pPr>
                    <w:pStyle w:val="Days"/>
                  </w:pPr>
                  <w:r>
                    <w:t>S</w:t>
                  </w:r>
                </w:p>
              </w:tc>
            </w:tr>
            <w:tr w:rsidR="000032F6" w:rsidTr="00B547B7">
              <w:tc>
                <w:tcPr>
                  <w:tcW w:w="708" w:type="pct"/>
                  <w:shd w:val="clear" w:color="auto" w:fill="D75C00" w:themeFill="accent3" w:themeFillShade="BF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0032F6" w:rsidRPr="009B4F41" w:rsidRDefault="000032F6">
                  <w:pPr>
                    <w:pStyle w:val="Dates"/>
                    <w:rPr>
                      <w:color w:val="000000" w:themeColor="text1"/>
                    </w:rPr>
                  </w:pPr>
                  <w:r w:rsidRPr="009B4F41">
                    <w:rPr>
                      <w:color w:val="000000" w:themeColor="text1"/>
                    </w:rPr>
                    <w:fldChar w:fldCharType="begin"/>
                  </w:r>
                  <w:r w:rsidRPr="009B4F41">
                    <w:rPr>
                      <w:color w:val="000000" w:themeColor="text1"/>
                    </w:rPr>
                    <w:instrText xml:space="preserve"> IF </w:instrText>
                  </w:r>
                  <w:r w:rsidRPr="009B4F41">
                    <w:rPr>
                      <w:color w:val="000000" w:themeColor="text1"/>
                    </w:rPr>
                    <w:fldChar w:fldCharType="begin"/>
                  </w:r>
                  <w:r w:rsidRPr="009B4F41">
                    <w:rPr>
                      <w:color w:val="000000" w:themeColor="text1"/>
                    </w:rPr>
                    <w:instrText xml:space="preserve"> DocVariable MonthStart4 \@ dddd </w:instrText>
                  </w:r>
                  <w:r w:rsidRPr="009B4F41">
                    <w:rPr>
                      <w:color w:val="000000" w:themeColor="text1"/>
                    </w:rPr>
                    <w:fldChar w:fldCharType="separate"/>
                  </w:r>
                  <w:r w:rsidRPr="009B4F41">
                    <w:rPr>
                      <w:color w:val="000000" w:themeColor="text1"/>
                    </w:rPr>
                    <w:instrText>Saturday</w:instrText>
                  </w:r>
                  <w:r w:rsidRPr="009B4F41">
                    <w:rPr>
                      <w:color w:val="000000" w:themeColor="text1"/>
                    </w:rPr>
                    <w:fldChar w:fldCharType="end"/>
                  </w:r>
                  <w:r w:rsidRPr="009B4F41">
                    <w:rPr>
                      <w:color w:val="000000" w:themeColor="text1"/>
                    </w:rPr>
                    <w:instrText xml:space="preserve">= “Friday" 1 </w:instrText>
                  </w:r>
                  <w:r w:rsidRPr="009B4F41">
                    <w:rPr>
                      <w:color w:val="000000" w:themeColor="text1"/>
                    </w:rPr>
                    <w:fldChar w:fldCharType="begin"/>
                  </w:r>
                  <w:r w:rsidRPr="009B4F41">
                    <w:rPr>
                      <w:color w:val="000000" w:themeColor="text1"/>
                    </w:rPr>
                    <w:instrText xml:space="preserve"> IF </w:instrText>
                  </w:r>
                  <w:r w:rsidRPr="009B4F41">
                    <w:rPr>
                      <w:color w:val="000000" w:themeColor="text1"/>
                    </w:rPr>
                    <w:fldChar w:fldCharType="begin"/>
                  </w:r>
                  <w:r w:rsidRPr="009B4F41">
                    <w:rPr>
                      <w:color w:val="000000" w:themeColor="text1"/>
                    </w:rPr>
                    <w:instrText xml:space="preserve"> =D2 </w:instrText>
                  </w:r>
                  <w:r w:rsidRPr="009B4F41">
                    <w:rPr>
                      <w:color w:val="000000" w:themeColor="text1"/>
                    </w:rPr>
                    <w:fldChar w:fldCharType="separate"/>
                  </w:r>
                  <w:r w:rsidRPr="009B4F41">
                    <w:rPr>
                      <w:noProof/>
                      <w:color w:val="000000" w:themeColor="text1"/>
                    </w:rPr>
                    <w:instrText>0</w:instrText>
                  </w:r>
                  <w:r w:rsidRPr="009B4F41">
                    <w:rPr>
                      <w:color w:val="000000" w:themeColor="text1"/>
                    </w:rPr>
                    <w:fldChar w:fldCharType="end"/>
                  </w:r>
                  <w:r w:rsidRPr="009B4F41">
                    <w:rPr>
                      <w:color w:val="000000" w:themeColor="text1"/>
                    </w:rPr>
                    <w:instrText xml:space="preserve"> &lt;&gt; 0 </w:instrText>
                  </w:r>
                  <w:r w:rsidRPr="009B4F41">
                    <w:rPr>
                      <w:color w:val="000000" w:themeColor="text1"/>
                    </w:rPr>
                    <w:fldChar w:fldCharType="begin"/>
                  </w:r>
                  <w:r w:rsidRPr="009B4F41">
                    <w:rPr>
                      <w:color w:val="000000" w:themeColor="text1"/>
                    </w:rPr>
                    <w:instrText xml:space="preserve"> =D2+1 </w:instrText>
                  </w:r>
                  <w:r w:rsidRPr="009B4F41">
                    <w:rPr>
                      <w:color w:val="000000" w:themeColor="text1"/>
                    </w:rPr>
                    <w:fldChar w:fldCharType="separate"/>
                  </w:r>
                  <w:r w:rsidRPr="009B4F41">
                    <w:rPr>
                      <w:color w:val="000000" w:themeColor="text1"/>
                    </w:rPr>
                    <w:instrText>3</w:instrText>
                  </w:r>
                  <w:r w:rsidRPr="009B4F41">
                    <w:rPr>
                      <w:color w:val="000000" w:themeColor="text1"/>
                    </w:rPr>
                    <w:fldChar w:fldCharType="end"/>
                  </w:r>
                  <w:r w:rsidRPr="009B4F41">
                    <w:rPr>
                      <w:color w:val="000000" w:themeColor="text1"/>
                    </w:rPr>
                    <w:instrText xml:space="preserve"> "" </w:instrText>
                  </w:r>
                  <w:r w:rsidRPr="009B4F41">
                    <w:rPr>
                      <w:color w:val="000000" w:themeColor="text1"/>
                    </w:rPr>
                    <w:fldChar w:fldCharType="end"/>
                  </w:r>
                  <w:r w:rsidRPr="009B4F41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0032F6" w:rsidRPr="009B4F41" w:rsidRDefault="000032F6">
                  <w:pPr>
                    <w:pStyle w:val="Dates"/>
                    <w:rPr>
                      <w:color w:val="000000" w:themeColor="text1"/>
                    </w:rPr>
                  </w:pPr>
                  <w:r w:rsidRPr="009B4F41">
                    <w:rPr>
                      <w:color w:val="000000" w:themeColor="text1"/>
                    </w:rPr>
                    <w:fldChar w:fldCharType="begin"/>
                  </w:r>
                  <w:r w:rsidRPr="009B4F41">
                    <w:rPr>
                      <w:color w:val="000000" w:themeColor="text1"/>
                    </w:rPr>
                    <w:instrText xml:space="preserve"> IF </w:instrText>
                  </w:r>
                  <w:r w:rsidRPr="009B4F41">
                    <w:rPr>
                      <w:color w:val="000000" w:themeColor="text1"/>
                    </w:rPr>
                    <w:fldChar w:fldCharType="begin"/>
                  </w:r>
                  <w:r w:rsidRPr="009B4F41">
                    <w:rPr>
                      <w:color w:val="000000" w:themeColor="text1"/>
                    </w:rPr>
                    <w:instrText xml:space="preserve"> DocVariable MonthStart4 \@ dddd </w:instrText>
                  </w:r>
                  <w:r w:rsidRPr="009B4F41">
                    <w:rPr>
                      <w:color w:val="000000" w:themeColor="text1"/>
                    </w:rPr>
                    <w:fldChar w:fldCharType="separate"/>
                  </w:r>
                  <w:r w:rsidRPr="009B4F41">
                    <w:rPr>
                      <w:color w:val="000000" w:themeColor="text1"/>
                    </w:rPr>
                    <w:instrText>Saturday</w:instrText>
                  </w:r>
                  <w:r w:rsidRPr="009B4F41">
                    <w:rPr>
                      <w:color w:val="000000" w:themeColor="text1"/>
                    </w:rPr>
                    <w:fldChar w:fldCharType="end"/>
                  </w:r>
                  <w:r w:rsidRPr="009B4F41">
                    <w:rPr>
                      <w:color w:val="000000" w:themeColor="text1"/>
                    </w:rPr>
                    <w:instrText xml:space="preserve"> = “Saturday" 1 </w:instrText>
                  </w:r>
                  <w:r w:rsidRPr="009B4F41">
                    <w:rPr>
                      <w:color w:val="000000" w:themeColor="text1"/>
                    </w:rPr>
                    <w:fldChar w:fldCharType="begin"/>
                  </w:r>
                  <w:r w:rsidRPr="009B4F41">
                    <w:rPr>
                      <w:color w:val="000000" w:themeColor="text1"/>
                    </w:rPr>
                    <w:instrText xml:space="preserve"> IF </w:instrText>
                  </w:r>
                  <w:r w:rsidRPr="009B4F41">
                    <w:rPr>
                      <w:color w:val="000000" w:themeColor="text1"/>
                    </w:rPr>
                    <w:fldChar w:fldCharType="begin"/>
                  </w:r>
                  <w:r w:rsidRPr="009B4F41">
                    <w:rPr>
                      <w:color w:val="000000" w:themeColor="text1"/>
                    </w:rPr>
                    <w:instrText xml:space="preserve"> =E2 </w:instrText>
                  </w:r>
                  <w:r w:rsidRPr="009B4F41">
                    <w:rPr>
                      <w:color w:val="000000" w:themeColor="text1"/>
                    </w:rPr>
                    <w:fldChar w:fldCharType="separate"/>
                  </w:r>
                  <w:r w:rsidRPr="009B4F41">
                    <w:rPr>
                      <w:color w:val="000000" w:themeColor="text1"/>
                    </w:rPr>
                    <w:instrText>0</w:instrText>
                  </w:r>
                  <w:r w:rsidRPr="009B4F41">
                    <w:rPr>
                      <w:color w:val="000000" w:themeColor="text1"/>
                    </w:rPr>
                    <w:fldChar w:fldCharType="end"/>
                  </w:r>
                  <w:r w:rsidRPr="009B4F41">
                    <w:rPr>
                      <w:color w:val="000000" w:themeColor="text1"/>
                    </w:rPr>
                    <w:instrText xml:space="preserve"> &lt;&gt; 0 </w:instrText>
                  </w:r>
                  <w:r w:rsidRPr="009B4F41">
                    <w:rPr>
                      <w:color w:val="000000" w:themeColor="text1"/>
                    </w:rPr>
                    <w:fldChar w:fldCharType="begin"/>
                  </w:r>
                  <w:r w:rsidRPr="009B4F41">
                    <w:rPr>
                      <w:color w:val="000000" w:themeColor="text1"/>
                    </w:rPr>
                    <w:instrText xml:space="preserve"> =E2+1 </w:instrText>
                  </w:r>
                  <w:r w:rsidRPr="009B4F41">
                    <w:rPr>
                      <w:color w:val="000000" w:themeColor="text1"/>
                    </w:rPr>
                    <w:fldChar w:fldCharType="separate"/>
                  </w:r>
                  <w:r w:rsidRPr="009B4F41">
                    <w:rPr>
                      <w:color w:val="000000" w:themeColor="text1"/>
                    </w:rPr>
                    <w:instrText>4</w:instrText>
                  </w:r>
                  <w:r w:rsidRPr="009B4F41">
                    <w:rPr>
                      <w:color w:val="000000" w:themeColor="text1"/>
                    </w:rPr>
                    <w:fldChar w:fldCharType="end"/>
                  </w:r>
                  <w:r w:rsidRPr="009B4F41">
                    <w:rPr>
                      <w:color w:val="000000" w:themeColor="text1"/>
                    </w:rPr>
                    <w:instrText xml:space="preserve"> "" </w:instrText>
                  </w:r>
                  <w:r w:rsidRPr="009B4F41">
                    <w:rPr>
                      <w:color w:val="000000" w:themeColor="text1"/>
                    </w:rPr>
                    <w:fldChar w:fldCharType="end"/>
                  </w:r>
                  <w:r w:rsidRPr="009B4F41">
                    <w:rPr>
                      <w:color w:val="000000" w:themeColor="text1"/>
                    </w:rPr>
                    <w:fldChar w:fldCharType="separate"/>
                  </w:r>
                  <w:r w:rsidRPr="009B4F41">
                    <w:rPr>
                      <w:noProof/>
                      <w:color w:val="000000" w:themeColor="text1"/>
                    </w:rPr>
                    <w:t>1</w:t>
                  </w:r>
                  <w:r w:rsidRPr="009B4F41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D75C00" w:themeFill="accent3" w:themeFillShade="BF"/>
                </w:tcPr>
                <w:p w:rsidR="000032F6" w:rsidRPr="009B4F41" w:rsidRDefault="000032F6">
                  <w:pPr>
                    <w:pStyle w:val="Dates"/>
                    <w:rPr>
                      <w:color w:val="000000" w:themeColor="text1"/>
                    </w:rPr>
                  </w:pPr>
                  <w:r w:rsidRPr="009B4F41">
                    <w:rPr>
                      <w:color w:val="000000" w:themeColor="text1"/>
                    </w:rPr>
                    <w:fldChar w:fldCharType="begin"/>
                  </w:r>
                  <w:r w:rsidRPr="009B4F41">
                    <w:rPr>
                      <w:color w:val="000000" w:themeColor="text1"/>
                    </w:rPr>
                    <w:instrText xml:space="preserve"> IF </w:instrText>
                  </w:r>
                  <w:r w:rsidRPr="009B4F41">
                    <w:rPr>
                      <w:color w:val="000000" w:themeColor="text1"/>
                    </w:rPr>
                    <w:fldChar w:fldCharType="begin"/>
                  </w:r>
                  <w:r w:rsidRPr="009B4F41">
                    <w:rPr>
                      <w:color w:val="000000" w:themeColor="text1"/>
                    </w:rPr>
                    <w:instrText xml:space="preserve"> DocVariable MonthStart4 \@ dddd </w:instrText>
                  </w:r>
                  <w:r w:rsidRPr="009B4F41">
                    <w:rPr>
                      <w:color w:val="000000" w:themeColor="text1"/>
                    </w:rPr>
                    <w:fldChar w:fldCharType="separate"/>
                  </w:r>
                  <w:r w:rsidRPr="009B4F41">
                    <w:rPr>
                      <w:color w:val="000000" w:themeColor="text1"/>
                    </w:rPr>
                    <w:instrText>Saturday</w:instrText>
                  </w:r>
                  <w:r w:rsidRPr="009B4F41">
                    <w:rPr>
                      <w:color w:val="000000" w:themeColor="text1"/>
                    </w:rPr>
                    <w:fldChar w:fldCharType="end"/>
                  </w:r>
                  <w:r w:rsidRPr="009B4F41">
                    <w:rPr>
                      <w:color w:val="000000" w:themeColor="text1"/>
                    </w:rPr>
                    <w:instrText xml:space="preserve"> = “Sunday" 1 </w:instrText>
                  </w:r>
                  <w:r w:rsidRPr="009B4F41">
                    <w:rPr>
                      <w:color w:val="000000" w:themeColor="text1"/>
                    </w:rPr>
                    <w:fldChar w:fldCharType="begin"/>
                  </w:r>
                  <w:r w:rsidRPr="009B4F41">
                    <w:rPr>
                      <w:color w:val="000000" w:themeColor="text1"/>
                    </w:rPr>
                    <w:instrText xml:space="preserve"> IF </w:instrText>
                  </w:r>
                  <w:r w:rsidRPr="009B4F41">
                    <w:rPr>
                      <w:color w:val="000000" w:themeColor="text1"/>
                    </w:rPr>
                    <w:fldChar w:fldCharType="begin"/>
                  </w:r>
                  <w:r w:rsidRPr="009B4F41">
                    <w:rPr>
                      <w:color w:val="000000" w:themeColor="text1"/>
                    </w:rPr>
                    <w:instrText xml:space="preserve"> =F2 </w:instrText>
                  </w:r>
                  <w:r w:rsidRPr="009B4F41">
                    <w:rPr>
                      <w:color w:val="000000" w:themeColor="text1"/>
                    </w:rPr>
                    <w:fldChar w:fldCharType="separate"/>
                  </w:r>
                  <w:r w:rsidRPr="009B4F41">
                    <w:rPr>
                      <w:noProof/>
                      <w:color w:val="000000" w:themeColor="text1"/>
                    </w:rPr>
                    <w:instrText>1</w:instrText>
                  </w:r>
                  <w:r w:rsidRPr="009B4F41">
                    <w:rPr>
                      <w:color w:val="000000" w:themeColor="text1"/>
                    </w:rPr>
                    <w:fldChar w:fldCharType="end"/>
                  </w:r>
                  <w:r w:rsidRPr="009B4F41">
                    <w:rPr>
                      <w:color w:val="000000" w:themeColor="text1"/>
                    </w:rPr>
                    <w:instrText xml:space="preserve"> &lt;&gt; 0 </w:instrText>
                  </w:r>
                  <w:r w:rsidRPr="009B4F41">
                    <w:rPr>
                      <w:color w:val="000000" w:themeColor="text1"/>
                    </w:rPr>
                    <w:fldChar w:fldCharType="begin"/>
                  </w:r>
                  <w:r w:rsidRPr="009B4F41">
                    <w:rPr>
                      <w:color w:val="000000" w:themeColor="text1"/>
                    </w:rPr>
                    <w:instrText xml:space="preserve"> =F2+1 </w:instrText>
                  </w:r>
                  <w:r w:rsidRPr="009B4F41">
                    <w:rPr>
                      <w:color w:val="000000" w:themeColor="text1"/>
                    </w:rPr>
                    <w:fldChar w:fldCharType="separate"/>
                  </w:r>
                  <w:r w:rsidRPr="009B4F41">
                    <w:rPr>
                      <w:noProof/>
                      <w:color w:val="000000" w:themeColor="text1"/>
                    </w:rPr>
                    <w:instrText>2</w:instrText>
                  </w:r>
                  <w:r w:rsidRPr="009B4F41">
                    <w:rPr>
                      <w:color w:val="000000" w:themeColor="text1"/>
                    </w:rPr>
                    <w:fldChar w:fldCharType="end"/>
                  </w:r>
                  <w:r w:rsidRPr="009B4F41">
                    <w:rPr>
                      <w:color w:val="000000" w:themeColor="text1"/>
                    </w:rPr>
                    <w:instrText xml:space="preserve"> "" </w:instrText>
                  </w:r>
                  <w:r w:rsidRPr="009B4F41">
                    <w:rPr>
                      <w:color w:val="000000" w:themeColor="text1"/>
                    </w:rPr>
                    <w:fldChar w:fldCharType="separate"/>
                  </w:r>
                  <w:r w:rsidRPr="009B4F41">
                    <w:rPr>
                      <w:noProof/>
                      <w:color w:val="000000" w:themeColor="text1"/>
                    </w:rPr>
                    <w:instrText>2</w:instrText>
                  </w:r>
                  <w:r w:rsidRPr="009B4F41">
                    <w:rPr>
                      <w:color w:val="000000" w:themeColor="text1"/>
                    </w:rPr>
                    <w:fldChar w:fldCharType="end"/>
                  </w:r>
                  <w:r w:rsidRPr="009B4F41">
                    <w:rPr>
                      <w:color w:val="000000" w:themeColor="text1"/>
                    </w:rPr>
                    <w:fldChar w:fldCharType="separate"/>
                  </w:r>
                  <w:r w:rsidRPr="009B4F41">
                    <w:rPr>
                      <w:noProof/>
                      <w:color w:val="000000" w:themeColor="text1"/>
                    </w:rPr>
                    <w:t>2</w:t>
                  </w:r>
                  <w:r w:rsidRPr="009B4F41">
                    <w:rPr>
                      <w:color w:val="000000" w:themeColor="text1"/>
                    </w:rPr>
                    <w:fldChar w:fldCharType="end"/>
                  </w:r>
                </w:p>
              </w:tc>
            </w:tr>
            <w:tr w:rsidR="000032F6" w:rsidTr="00B547B7">
              <w:tc>
                <w:tcPr>
                  <w:tcW w:w="708" w:type="pct"/>
                  <w:shd w:val="clear" w:color="auto" w:fill="D75C00" w:themeFill="accent3" w:themeFillShade="BF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75C00" w:themeFill="accent3" w:themeFillShade="BF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BDB0E2" w:themeFill="accent4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0032F6" w:rsidTr="009B4F41">
              <w:tc>
                <w:tcPr>
                  <w:tcW w:w="708" w:type="pct"/>
                  <w:shd w:val="clear" w:color="auto" w:fill="BDB0E2" w:themeFill="accent4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BDB0E2" w:themeFill="accent4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0032F6" w:rsidTr="009B4F41">
              <w:tc>
                <w:tcPr>
                  <w:tcW w:w="708" w:type="pct"/>
                  <w:shd w:val="clear" w:color="auto" w:fill="BDB0E2" w:themeFill="accent4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C1A56" w:themeFill="accent5" w:themeFillShade="BF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C1A56" w:themeFill="accent5" w:themeFillShade="BF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C1A56" w:themeFill="accent5" w:themeFillShade="BF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C1A56" w:themeFill="accent5" w:themeFillShade="BF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CC1A56" w:themeFill="accent5" w:themeFillShade="BF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0032F6" w:rsidTr="0064122E">
              <w:tc>
                <w:tcPr>
                  <w:tcW w:w="708" w:type="pct"/>
                  <w:shd w:val="clear" w:color="auto" w:fill="CC1A56" w:themeFill="accent5" w:themeFillShade="BF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CC1A56" w:themeFill="accent5" w:themeFillShade="BF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0032F6" w:rsidTr="007339DB">
              <w:tc>
                <w:tcPr>
                  <w:tcW w:w="708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0032F6" w:rsidRDefault="000032F6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0032F6" w:rsidRDefault="000032F6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0032F6" w:rsidRDefault="000032F6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0032F6" w:rsidRDefault="000032F6">
                  <w:pPr>
                    <w:pStyle w:val="Dates"/>
                  </w:pPr>
                </w:p>
              </w:tc>
              <w:tc>
                <w:tcPr>
                  <w:tcW w:w="707" w:type="pct"/>
                  <w:shd w:val="clear" w:color="auto" w:fill="auto"/>
                </w:tcPr>
                <w:p w:rsidR="000032F6" w:rsidRDefault="000032F6">
                  <w:pPr>
                    <w:pStyle w:val="Dates"/>
                  </w:pPr>
                </w:p>
              </w:tc>
            </w:tr>
          </w:tbl>
          <w:p w:rsidR="000032F6" w:rsidRDefault="000032F6"/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0032F6">
              <w:tc>
                <w:tcPr>
                  <w:tcW w:w="708" w:type="pct"/>
                </w:tcPr>
                <w:p w:rsidR="000032F6" w:rsidRDefault="000032F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0032F6" w:rsidRDefault="000032F6">
                  <w:pPr>
                    <w:pStyle w:val="Days"/>
                  </w:pPr>
                  <w:r>
                    <w:t>S</w:t>
                  </w:r>
                </w:p>
              </w:tc>
            </w:tr>
            <w:tr w:rsidR="000032F6" w:rsidTr="0064122E">
              <w:tc>
                <w:tcPr>
                  <w:tcW w:w="708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0032F6" w:rsidTr="0064122E">
              <w:tc>
                <w:tcPr>
                  <w:tcW w:w="708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0032F6" w:rsidTr="0064122E">
              <w:tc>
                <w:tcPr>
                  <w:tcW w:w="708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8DD8F3" w:themeFill="accent1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0032F6" w:rsidTr="007339DB">
              <w:tc>
                <w:tcPr>
                  <w:tcW w:w="708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B279" w:themeFill="accent3" w:themeFillTint="99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92D050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5B7CC" w:themeFill="accent5" w:themeFillTint="66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5B7CC" w:themeFill="accent5" w:themeFillTint="66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0032F6">
              <w:tc>
                <w:tcPr>
                  <w:tcW w:w="708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0032F6">
              <w:tc>
                <w:tcPr>
                  <w:tcW w:w="708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0032F6" w:rsidRDefault="000032F6">
                  <w:pPr>
                    <w:pStyle w:val="Dates"/>
                  </w:pPr>
                </w:p>
              </w:tc>
            </w:tr>
          </w:tbl>
          <w:p w:rsidR="000032F6" w:rsidRDefault="000032F6"/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0032F6">
              <w:tc>
                <w:tcPr>
                  <w:tcW w:w="708" w:type="pct"/>
                </w:tcPr>
                <w:p w:rsidR="000032F6" w:rsidRDefault="000032F6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:rsidR="000032F6" w:rsidRDefault="000032F6">
                  <w:pPr>
                    <w:pStyle w:val="Days"/>
                  </w:pPr>
                  <w:r>
                    <w:t>S</w:t>
                  </w:r>
                </w:p>
              </w:tc>
            </w:tr>
            <w:tr w:rsidR="000032F6">
              <w:tc>
                <w:tcPr>
                  <w:tcW w:w="708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0032F6">
              <w:tc>
                <w:tcPr>
                  <w:tcW w:w="708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0032F6">
              <w:tc>
                <w:tcPr>
                  <w:tcW w:w="708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0032F6">
              <w:tc>
                <w:tcPr>
                  <w:tcW w:w="708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0032F6">
              <w:tc>
                <w:tcPr>
                  <w:tcW w:w="708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0032F6">
              <w:tc>
                <w:tcPr>
                  <w:tcW w:w="708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0032F6" w:rsidRDefault="000032F6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0032F6" w:rsidRDefault="000032F6">
                  <w:pPr>
                    <w:pStyle w:val="Dates"/>
                  </w:pPr>
                </w:p>
              </w:tc>
            </w:tr>
          </w:tbl>
          <w:p w:rsidR="000032F6" w:rsidRDefault="000032F6"/>
        </w:tc>
      </w:tr>
    </w:tbl>
    <w:p w:rsidR="00475B2E" w:rsidRDefault="00475B2E"/>
    <w:sectPr w:rsidR="00475B2E">
      <w:pgSz w:w="15840" w:h="12240" w:orient="landscape"/>
      <w:pgMar w:top="1080" w:right="936" w:bottom="57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5/31/2015"/>
    <w:docVar w:name="MonthEnd10" w:val="2/29/2016"/>
    <w:docVar w:name="MonthEnd11" w:val="3/31/2016"/>
    <w:docVar w:name="MonthEnd12" w:val="4/30/2016"/>
    <w:docVar w:name="MonthEnd2" w:val="6/30/2015"/>
    <w:docVar w:name="MonthEnd3" w:val="7/31/2015"/>
    <w:docVar w:name="MonthEnd4" w:val="8/31/2015"/>
    <w:docVar w:name="MonthEnd5" w:val="9/30/2015"/>
    <w:docVar w:name="MonthEnd6" w:val="10/31/2015"/>
    <w:docVar w:name="MonthEnd7" w:val="11/30/2015"/>
    <w:docVar w:name="MonthEnd8" w:val="12/31/2015"/>
    <w:docVar w:name="MonthEnd9" w:val="1/31/2016"/>
    <w:docVar w:name="Months" w:val="6"/>
    <w:docVar w:name="MonthStart1" w:val="5/1/2015"/>
    <w:docVar w:name="MonthStart10" w:val="2/1/2016"/>
    <w:docVar w:name="MonthStart11" w:val="3/1/2016"/>
    <w:docVar w:name="MonthStart12" w:val="4/1/2016"/>
    <w:docVar w:name="MonthStart2" w:val="6/1/2015"/>
    <w:docVar w:name="MonthStart3" w:val="7/1/2015"/>
    <w:docVar w:name="MonthStart4" w:val="8/1/2015"/>
    <w:docVar w:name="MonthStart5" w:val="9/1/2015"/>
    <w:docVar w:name="MonthStart6" w:val="10/1/2015"/>
    <w:docVar w:name="MonthStart7" w:val="11/1/2015"/>
    <w:docVar w:name="MonthStart8" w:val="12/1/2015"/>
    <w:docVar w:name="MonthStart9" w:val="1/1/2016"/>
    <w:docVar w:name="MonthStartLast" w:val="10/1/2015"/>
    <w:docVar w:name="WeekStart" w:val="Monday"/>
  </w:docVars>
  <w:rsids>
    <w:rsidRoot w:val="000032F6"/>
    <w:rsid w:val="000032F6"/>
    <w:rsid w:val="00475B2E"/>
    <w:rsid w:val="0064122E"/>
    <w:rsid w:val="007339DB"/>
    <w:rsid w:val="009B4F41"/>
    <w:rsid w:val="00B547B7"/>
    <w:rsid w:val="00C7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A2CF6-F382-4CE4-BAA4-DB97DF36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king\AppData\Roaming\Microsoft\Templates\Event%20pl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2A829692B34DB798CEECEB777FA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BBE55-25F1-4CEB-9D03-B15E23F19B46}"/>
      </w:docPartPr>
      <w:docPartBody>
        <w:p w:rsidR="00000000" w:rsidRDefault="008F58BF">
          <w:pPr>
            <w:pStyle w:val="442A829692B34DB798CEECEB777FA00D"/>
          </w:pPr>
          <w:r>
            <w:t>[Select Date]</w:t>
          </w:r>
        </w:p>
      </w:docPartBody>
    </w:docPart>
    <w:docPart>
      <w:docPartPr>
        <w:name w:val="A878F2E88DCB4F699D3DAF490AD95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40A5A-392A-4072-858B-E083AC6A4051}"/>
      </w:docPartPr>
      <w:docPartBody>
        <w:p w:rsidR="00000000" w:rsidRDefault="008F58BF">
          <w:pPr>
            <w:pStyle w:val="A878F2E88DCB4F699D3DAF490AD958C4"/>
          </w:pPr>
          <w:r>
            <w:t>Phase 2</w:t>
          </w:r>
        </w:p>
      </w:docPartBody>
    </w:docPart>
    <w:docPart>
      <w:docPartPr>
        <w:name w:val="3D230176D5D848AEB78926338A733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2F22F-36CE-4B87-8107-3BEDE8E68A8A}"/>
      </w:docPartPr>
      <w:docPartBody>
        <w:p w:rsidR="00000000" w:rsidRDefault="008F58BF">
          <w:pPr>
            <w:pStyle w:val="3D230176D5D848AEB78926338A73321D"/>
          </w:pPr>
          <w:r>
            <w:t>Phase 3</w:t>
          </w:r>
        </w:p>
      </w:docPartBody>
    </w:docPart>
    <w:docPart>
      <w:docPartPr>
        <w:name w:val="F15742E3CC87452AB075215E6217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EA35-3B42-4B70-B58A-8B911FFDDBF3}"/>
      </w:docPartPr>
      <w:docPartBody>
        <w:p w:rsidR="00000000" w:rsidRDefault="008F58BF">
          <w:pPr>
            <w:pStyle w:val="F15742E3CC87452AB075215E62176200"/>
          </w:pPr>
          <w:r>
            <w:t>Phase 4</w:t>
          </w:r>
        </w:p>
      </w:docPartBody>
    </w:docPart>
    <w:docPart>
      <w:docPartPr>
        <w:name w:val="DF8D12CB13C64EDAA085E42796338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34F8-C61A-4658-833C-414A4C9B72C7}"/>
      </w:docPartPr>
      <w:docPartBody>
        <w:p w:rsidR="00000000" w:rsidRDefault="008F58BF">
          <w:pPr>
            <w:pStyle w:val="DF8D12CB13C64EDAA085E42796338A57"/>
          </w:pPr>
          <w:r>
            <w:t>Phase</w:t>
          </w:r>
          <w:r>
            <w:t xml:space="preserve"> 5</w:t>
          </w:r>
        </w:p>
      </w:docPartBody>
    </w:docPart>
    <w:docPart>
      <w:docPartPr>
        <w:name w:val="BD6AE50CB28A427AA7294BCDE0A7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A4FDB-988D-4127-870F-EC754E6FDAA9}"/>
      </w:docPartPr>
      <w:docPartBody>
        <w:p w:rsidR="00000000" w:rsidRDefault="008F58BF">
          <w:pPr>
            <w:pStyle w:val="BD6AE50CB28A427AA7294BCDE0A7669E"/>
          </w:pPr>
          <w:r>
            <w:t>Phase 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BF"/>
    <w:rsid w:val="008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0B39A6E20944DBB9BF1C3BCB53EEB4">
    <w:name w:val="E10B39A6E20944DBB9BF1C3BCB53EEB4"/>
  </w:style>
  <w:style w:type="paragraph" w:customStyle="1" w:styleId="8C2260B3BED647D686223270903A6C3B">
    <w:name w:val="8C2260B3BED647D686223270903A6C3B"/>
  </w:style>
  <w:style w:type="paragraph" w:customStyle="1" w:styleId="Notes">
    <w:name w:val="Notes"/>
    <w:basedOn w:val="Normal"/>
    <w:uiPriority w:val="1"/>
    <w:qFormat/>
    <w:pPr>
      <w:spacing w:before="40" w:after="40" w:line="300" w:lineRule="auto"/>
      <w:ind w:left="115" w:right="115"/>
    </w:pPr>
    <w:rPr>
      <w:rFonts w:cs="Times New Roman"/>
      <w:color w:val="595959" w:themeColor="text1" w:themeTint="A6"/>
      <w:sz w:val="18"/>
    </w:rPr>
  </w:style>
  <w:style w:type="paragraph" w:customStyle="1" w:styleId="C545AB85B02F41199313E32D3AE41A2E">
    <w:name w:val="C545AB85B02F41199313E32D3AE41A2E"/>
  </w:style>
  <w:style w:type="paragraph" w:customStyle="1" w:styleId="34F3FACBFD8A4CDD8BAE5FE8E756A0A9">
    <w:name w:val="34F3FACBFD8A4CDD8BAE5FE8E756A0A9"/>
  </w:style>
  <w:style w:type="paragraph" w:customStyle="1" w:styleId="442A829692B34DB798CEECEB777FA00D">
    <w:name w:val="442A829692B34DB798CEECEB777FA00D"/>
  </w:style>
  <w:style w:type="paragraph" w:customStyle="1" w:styleId="A878F2E88DCB4F699D3DAF490AD958C4">
    <w:name w:val="A878F2E88DCB4F699D3DAF490AD958C4"/>
  </w:style>
  <w:style w:type="paragraph" w:customStyle="1" w:styleId="3D230176D5D848AEB78926338A73321D">
    <w:name w:val="3D230176D5D848AEB78926338A73321D"/>
  </w:style>
  <w:style w:type="paragraph" w:customStyle="1" w:styleId="F15742E3CC87452AB075215E62176200">
    <w:name w:val="F15742E3CC87452AB075215E62176200"/>
  </w:style>
  <w:style w:type="paragraph" w:customStyle="1" w:styleId="DF8D12CB13C64EDAA085E42796338A57">
    <w:name w:val="DF8D12CB13C64EDAA085E42796338A57"/>
  </w:style>
  <w:style w:type="paragraph" w:customStyle="1" w:styleId="BD6AE50CB28A427AA7294BCDE0A7669E">
    <w:name w:val="BD6AE50CB28A427AA7294BCDE0A7669E"/>
  </w:style>
  <w:style w:type="paragraph" w:customStyle="1" w:styleId="6FDFC39554E243A5B556CBA0639FDD9C">
    <w:name w:val="6FDFC39554E243A5B556CBA0639FDD9C"/>
    <w:rsid w:val="008F5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72C10-B284-487D-8B49-74432B6B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236</TotalTime>
  <Pages>1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King, Brandi</dc:creator>
  <cp:keywords/>
  <cp:lastModifiedBy>King, Brandi</cp:lastModifiedBy>
  <cp:revision>1</cp:revision>
  <cp:lastPrinted>2015-05-19T21:06:00Z</cp:lastPrinted>
  <dcterms:created xsi:type="dcterms:W3CDTF">2015-05-19T17:28:00Z</dcterms:created>
  <dcterms:modified xsi:type="dcterms:W3CDTF">2015-05-19T21:25:00Z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