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A73D02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872875F" wp14:editId="0CC03AAE">
                <wp:simplePos x="0" y="0"/>
                <wp:positionH relativeFrom="page">
                  <wp:posOffset>238126</wp:posOffset>
                </wp:positionH>
                <wp:positionV relativeFrom="page">
                  <wp:posOffset>466725</wp:posOffset>
                </wp:positionV>
                <wp:extent cx="1808480" cy="8997950"/>
                <wp:effectExtent l="0" t="0" r="127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08480" cy="8997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7B5A" id="Rectangle 3" o:spid="_x0000_s1026" style="position:absolute;margin-left:18.75pt;margin-top:36.75pt;width:142.4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" fillcolor="#00b05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E1EF0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35E6BA" wp14:editId="5BE12C6F">
                <wp:simplePos x="0" y="0"/>
                <wp:positionH relativeFrom="page">
                  <wp:posOffset>1971576</wp:posOffset>
                </wp:positionH>
                <wp:positionV relativeFrom="page">
                  <wp:posOffset>1291447</wp:posOffset>
                </wp:positionV>
                <wp:extent cx="5563673" cy="8413991"/>
                <wp:effectExtent l="0" t="0" r="0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63673" cy="8413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Roll Call</w:t>
                            </w:r>
                          </w:p>
                          <w:p w:rsidR="005B21D2" w:rsidRDefault="005B21D2" w:rsidP="00DA22FF">
                            <w:pPr>
                              <w:pStyle w:val="listtext"/>
                            </w:pPr>
                            <w:r>
                              <w:t xml:space="preserve">Review Blog Comments </w:t>
                            </w:r>
                          </w:p>
                          <w:p w:rsidR="005B21D2" w:rsidRDefault="005B21D2" w:rsidP="005B21D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5 Historical &amp; 5 Fun facts about Shasta Lake Area.</w:t>
                            </w:r>
                          </w:p>
                          <w:p w:rsidR="005B21D2" w:rsidRDefault="005B21D2" w:rsidP="005B21D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Disneyland Ambassador Tour June 10-14</w:t>
                            </w:r>
                          </w:p>
                          <w:p w:rsidR="00B44828" w:rsidRPr="00B5364C" w:rsidRDefault="004748DF" w:rsidP="00DA22FF">
                            <w:pPr>
                              <w:pStyle w:val="listtext"/>
                            </w:pPr>
                            <w:r>
                              <w:t>Queen</w:t>
                            </w:r>
                            <w:r w:rsidR="00B44828" w:rsidRPr="00B5364C">
                              <w:t>’s Report</w:t>
                            </w:r>
                          </w:p>
                          <w:p w:rsidR="00EE2968" w:rsidRDefault="00EE2968" w:rsidP="00EE296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Pete’s Sake Review</w:t>
                            </w:r>
                          </w:p>
                          <w:p w:rsidR="00EE2968" w:rsidRDefault="00EE2968" w:rsidP="00EE296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Damboree</w:t>
                            </w:r>
                            <w:proofErr w:type="spellEnd"/>
                            <w:r>
                              <w:t xml:space="preserve"> Day May 2- Parade &amp; Carnival Booth</w:t>
                            </w:r>
                          </w:p>
                          <w:p w:rsidR="00EE2968" w:rsidRDefault="00EE2968" w:rsidP="00EE2968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 xml:space="preserve">2 Carnival booths, </w:t>
                            </w:r>
                          </w:p>
                          <w:p w:rsidR="00EE2968" w:rsidRDefault="00EE2968" w:rsidP="00EE2968">
                            <w:pPr>
                              <w:pStyle w:val="listtext"/>
                              <w:numPr>
                                <w:ilvl w:val="3"/>
                                <w:numId w:val="1"/>
                              </w:numPr>
                            </w:pPr>
                            <w:r>
                              <w:t xml:space="preserve">1 Queen’s booth </w:t>
                            </w:r>
                            <w:r>
                              <w:t>Madagascar Pong</w:t>
                            </w:r>
                          </w:p>
                          <w:p w:rsidR="00EE2968" w:rsidRPr="00B5364C" w:rsidRDefault="00EE2968" w:rsidP="00EE2968">
                            <w:pPr>
                              <w:pStyle w:val="listtext"/>
                              <w:numPr>
                                <w:ilvl w:val="3"/>
                                <w:numId w:val="1"/>
                              </w:numPr>
                            </w:pPr>
                            <w:r>
                              <w:t xml:space="preserve">1 King’s Booth </w:t>
                            </w:r>
                            <w:r>
                              <w:t>Brother Bear Fish throw</w:t>
                            </w:r>
                          </w:p>
                          <w:p w:rsidR="004748DF" w:rsidRDefault="004748DF" w:rsidP="00DA22FF">
                            <w:pPr>
                              <w:pStyle w:val="listtext"/>
                            </w:pPr>
                            <w:r>
                              <w:t>Web Master’s Report</w:t>
                            </w:r>
                          </w:p>
                          <w:p w:rsidR="004748DF" w:rsidRDefault="004748DF" w:rsidP="004748D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Home Page</w:t>
                            </w:r>
                            <w:r w:rsidR="004E1EF0">
                              <w:t xml:space="preserve">, Calendar, </w:t>
                            </w:r>
                            <w:r>
                              <w:t>Photos</w:t>
                            </w:r>
                            <w:r w:rsidR="00A73D02">
                              <w:t>, Needs &amp; Wants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Old Business</w:t>
                            </w:r>
                            <w:r w:rsidR="00A73D02">
                              <w:t>- Ladies Crown &amp; Sash, Boys bring Medal to all events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New Business</w:t>
                            </w:r>
                          </w:p>
                          <w:p w:rsidR="00EE2968" w:rsidRDefault="00EE2968" w:rsidP="00EE296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May 9 </w:t>
                            </w:r>
                            <w:proofErr w:type="spellStart"/>
                            <w:r>
                              <w:t>Vaisakhi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</w:t>
                            </w:r>
                            <w:proofErr w:type="spellEnd"/>
                            <w:r>
                              <w:t xml:space="preserve"> &amp; Day for Non-Violence (carnival booth)</w:t>
                            </w:r>
                          </w:p>
                          <w:p w:rsidR="00EE2968" w:rsidRDefault="00EE2968" w:rsidP="00EE296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</w:t>
                            </w:r>
                            <w:r>
                              <w:t xml:space="preserve">ecorations: Redding Parade Float </w:t>
                            </w:r>
                            <w:r>
                              <w:br/>
                              <w:t>Theme “Western Memories &amp; Milestones”</w:t>
                            </w:r>
                          </w:p>
                          <w:p w:rsidR="004748DF" w:rsidRDefault="005B21D2" w:rsidP="005B21D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Ambassador Tour -</w:t>
                            </w:r>
                            <w:r w:rsidR="004748DF">
                              <w:t>Marine World in June</w:t>
                            </w:r>
                            <w:r>
                              <w:t>, July &amp; August.</w:t>
                            </w:r>
                          </w:p>
                          <w:p w:rsidR="005B21D2" w:rsidRDefault="004748DF" w:rsidP="005B21D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Kayaking at Whiskey town </w:t>
                            </w:r>
                          </w:p>
                          <w:p w:rsidR="005B21D2" w:rsidRDefault="005B21D2" w:rsidP="005B21D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Cookies N Queen Sept 26 &amp; 27</w:t>
                            </w:r>
                            <w:r w:rsidR="00FE293D">
                              <w:t>- We need volunteers</w:t>
                            </w:r>
                            <w:r w:rsidR="00A73D02">
                              <w:t xml:space="preserve"> to sign up</w:t>
                            </w:r>
                            <w:r w:rsidR="00FE293D">
                              <w:t xml:space="preserve"> now!</w:t>
                            </w:r>
                          </w:p>
                          <w:p w:rsidR="005B21D2" w:rsidRDefault="005B21D2" w:rsidP="005B21D2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Court to select Princess/Character</w:t>
                            </w:r>
                          </w:p>
                          <w:p w:rsidR="005B21D2" w:rsidRDefault="005B21D2" w:rsidP="005B21D2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</w:pPr>
                            <w:r>
                              <w:t>Committee meeting</w:t>
                            </w:r>
                            <w:r w:rsidR="00EE2968">
                              <w:t xml:space="preserve"> May 27 @ Heritage Coffee &amp; Princess Auditions June 8 may be @ Heritage Coffee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  <w:p w:rsidR="00B44828" w:rsidRDefault="00B44828" w:rsidP="00DA22FF">
                            <w:pPr>
                              <w:pStyle w:val="listtext"/>
                            </w:pPr>
                            <w:r w:rsidRPr="00B5364C">
                              <w:t xml:space="preserve">Calendar </w:t>
                            </w:r>
                            <w:r w:rsidR="00141FCD">
                              <w:t>–Save the Dates</w:t>
                            </w:r>
                            <w:r w:rsidR="004E1EF0">
                              <w:t>- See Webpage Calendar</w:t>
                            </w:r>
                          </w:p>
                          <w:p w:rsidR="005B21D2" w:rsidRDefault="004E1EF0" w:rsidP="008C3A6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Damboree Days May 1 &amp; 2</w:t>
                            </w:r>
                          </w:p>
                          <w:p w:rsidR="00141FCD" w:rsidRDefault="00A73D02" w:rsidP="008C3A6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Cookies &amp;</w:t>
                            </w:r>
                            <w:r w:rsidR="00141FCD">
                              <w:t xml:space="preserve"> Queen Sept 27 &amp; 28</w:t>
                            </w:r>
                          </w:p>
                          <w:p w:rsidR="008C3A6E" w:rsidRPr="00B5364C" w:rsidRDefault="008C3A6E" w:rsidP="008C3A6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Children’</w:t>
                            </w:r>
                            <w:r w:rsidR="00141FCD">
                              <w:t>s Christmas Party Dec 5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5E6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5.25pt;margin-top:101.7pt;width:438.1pt;height:66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Roll Call</w:t>
                      </w:r>
                    </w:p>
                    <w:p w:rsidR="005B21D2" w:rsidRDefault="005B21D2" w:rsidP="00DA22FF">
                      <w:pPr>
                        <w:pStyle w:val="listtext"/>
                      </w:pPr>
                      <w:r>
                        <w:t xml:space="preserve">Review Blog Comments </w:t>
                      </w:r>
                    </w:p>
                    <w:p w:rsidR="005B21D2" w:rsidRDefault="005B21D2" w:rsidP="005B21D2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5 Historical &amp; 5 Fun facts about Shasta Lake Area.</w:t>
                      </w:r>
                    </w:p>
                    <w:p w:rsidR="005B21D2" w:rsidRDefault="005B21D2" w:rsidP="005B21D2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Disneyland Ambassador Tour June 10-14</w:t>
                      </w:r>
                    </w:p>
                    <w:p w:rsidR="00B44828" w:rsidRPr="00B5364C" w:rsidRDefault="004748DF" w:rsidP="00DA22FF">
                      <w:pPr>
                        <w:pStyle w:val="listtext"/>
                      </w:pPr>
                      <w:r>
                        <w:t>Queen</w:t>
                      </w:r>
                      <w:r w:rsidR="00B44828" w:rsidRPr="00B5364C">
                        <w:t>’s Report</w:t>
                      </w:r>
                    </w:p>
                    <w:p w:rsidR="00EE2968" w:rsidRDefault="00EE2968" w:rsidP="00EE2968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Pete’s Sake Review</w:t>
                      </w:r>
                    </w:p>
                    <w:p w:rsidR="00EE2968" w:rsidRDefault="00EE2968" w:rsidP="00EE2968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Damboree</w:t>
                      </w:r>
                      <w:proofErr w:type="spellEnd"/>
                      <w:r>
                        <w:t xml:space="preserve"> Day May 2- Parade &amp; Carnival Booth</w:t>
                      </w:r>
                    </w:p>
                    <w:p w:rsidR="00EE2968" w:rsidRDefault="00EE2968" w:rsidP="00EE2968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 xml:space="preserve">2 Carnival booths, </w:t>
                      </w:r>
                    </w:p>
                    <w:p w:rsidR="00EE2968" w:rsidRDefault="00EE2968" w:rsidP="00EE2968">
                      <w:pPr>
                        <w:pStyle w:val="listtext"/>
                        <w:numPr>
                          <w:ilvl w:val="3"/>
                          <w:numId w:val="1"/>
                        </w:numPr>
                      </w:pPr>
                      <w:r>
                        <w:t xml:space="preserve">1 Queen’s booth </w:t>
                      </w:r>
                      <w:r>
                        <w:t>Madagascar Pong</w:t>
                      </w:r>
                    </w:p>
                    <w:p w:rsidR="00EE2968" w:rsidRPr="00B5364C" w:rsidRDefault="00EE2968" w:rsidP="00EE2968">
                      <w:pPr>
                        <w:pStyle w:val="listtext"/>
                        <w:numPr>
                          <w:ilvl w:val="3"/>
                          <w:numId w:val="1"/>
                        </w:numPr>
                      </w:pPr>
                      <w:r>
                        <w:t xml:space="preserve">1 King’s Booth </w:t>
                      </w:r>
                      <w:r>
                        <w:t>Brother Bear Fish throw</w:t>
                      </w:r>
                    </w:p>
                    <w:p w:rsidR="004748DF" w:rsidRDefault="004748DF" w:rsidP="00DA22FF">
                      <w:pPr>
                        <w:pStyle w:val="listtext"/>
                      </w:pPr>
                      <w:r>
                        <w:t>Web Master’s Report</w:t>
                      </w:r>
                    </w:p>
                    <w:p w:rsidR="004748DF" w:rsidRDefault="004748DF" w:rsidP="004748D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Home Page</w:t>
                      </w:r>
                      <w:r w:rsidR="004E1EF0">
                        <w:t xml:space="preserve">, Calendar, </w:t>
                      </w:r>
                      <w:r>
                        <w:t>Photos</w:t>
                      </w:r>
                      <w:r w:rsidR="00A73D02">
                        <w:t>, Needs &amp; Wants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Old Business</w:t>
                      </w:r>
                      <w:r w:rsidR="00A73D02">
                        <w:t>- Ladies Crown &amp; Sash, Boys bring Medal to all events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New Business</w:t>
                      </w:r>
                    </w:p>
                    <w:p w:rsidR="00EE2968" w:rsidRDefault="00EE2968" w:rsidP="00EE2968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 xml:space="preserve">May 9 </w:t>
                      </w:r>
                      <w:proofErr w:type="spellStart"/>
                      <w:r>
                        <w:t>Vaisakhi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</w:t>
                      </w:r>
                      <w:proofErr w:type="spellEnd"/>
                      <w:r>
                        <w:t xml:space="preserve"> &amp; Day for Non-Violence (carnival booth)</w:t>
                      </w:r>
                    </w:p>
                    <w:p w:rsidR="00EE2968" w:rsidRDefault="00EE2968" w:rsidP="00EE2968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D</w:t>
                      </w:r>
                      <w:r>
                        <w:t xml:space="preserve">ecorations: Redding Parade Float </w:t>
                      </w:r>
                      <w:r>
                        <w:br/>
                        <w:t>Theme “Western Memories &amp; Milestones”</w:t>
                      </w:r>
                    </w:p>
                    <w:p w:rsidR="004748DF" w:rsidRDefault="005B21D2" w:rsidP="005B21D2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Ambassador Tour -</w:t>
                      </w:r>
                      <w:r w:rsidR="004748DF">
                        <w:t>Marine World in June</w:t>
                      </w:r>
                      <w:r>
                        <w:t>, July &amp; August.</w:t>
                      </w:r>
                    </w:p>
                    <w:p w:rsidR="005B21D2" w:rsidRDefault="004748DF" w:rsidP="005B21D2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 xml:space="preserve">Kayaking at Whiskey town </w:t>
                      </w:r>
                    </w:p>
                    <w:p w:rsidR="005B21D2" w:rsidRDefault="005B21D2" w:rsidP="005B21D2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Cookies N Queen Sept 26 &amp; 27</w:t>
                      </w:r>
                      <w:r w:rsidR="00FE293D">
                        <w:t>- We need volunteers</w:t>
                      </w:r>
                      <w:r w:rsidR="00A73D02">
                        <w:t xml:space="preserve"> to sign up</w:t>
                      </w:r>
                      <w:r w:rsidR="00FE293D">
                        <w:t xml:space="preserve"> now!</w:t>
                      </w:r>
                    </w:p>
                    <w:p w:rsidR="005B21D2" w:rsidRDefault="005B21D2" w:rsidP="005B21D2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>Court to select Princess/Character</w:t>
                      </w:r>
                    </w:p>
                    <w:p w:rsidR="005B21D2" w:rsidRDefault="005B21D2" w:rsidP="005B21D2">
                      <w:pPr>
                        <w:pStyle w:val="listtext"/>
                        <w:numPr>
                          <w:ilvl w:val="2"/>
                          <w:numId w:val="1"/>
                        </w:numPr>
                      </w:pPr>
                      <w:r>
                        <w:t>Committee meeting</w:t>
                      </w:r>
                      <w:r w:rsidR="00EE2968">
                        <w:t xml:space="preserve"> May 27 @ Heritage Coffee &amp; Princess Auditions June 8 may be @ Heritage Coffee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:rsidR="00B44828" w:rsidRDefault="00B44828" w:rsidP="00DA22FF">
                      <w:pPr>
                        <w:pStyle w:val="listtext"/>
                      </w:pPr>
                      <w:r w:rsidRPr="00B5364C">
                        <w:t xml:space="preserve">Calendar </w:t>
                      </w:r>
                      <w:r w:rsidR="00141FCD">
                        <w:t>–Save the Dates</w:t>
                      </w:r>
                      <w:r w:rsidR="004E1EF0">
                        <w:t>- See Webpage Calendar</w:t>
                      </w:r>
                    </w:p>
                    <w:p w:rsidR="005B21D2" w:rsidRDefault="004E1EF0" w:rsidP="008C3A6E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Damboree Days May 1 &amp; 2</w:t>
                      </w:r>
                    </w:p>
                    <w:p w:rsidR="00141FCD" w:rsidRDefault="00A73D02" w:rsidP="008C3A6E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Cookies &amp;</w:t>
                      </w:r>
                      <w:r w:rsidR="00141FCD">
                        <w:t xml:space="preserve"> Queen Sept 27 &amp; 28</w:t>
                      </w:r>
                    </w:p>
                    <w:p w:rsidR="008C3A6E" w:rsidRPr="00B5364C" w:rsidRDefault="008C3A6E" w:rsidP="008C3A6E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Children’</w:t>
                      </w:r>
                      <w:r w:rsidR="00141FCD">
                        <w:t>s Christmas Party Dec 5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1E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B4EC5" wp14:editId="3C09B4BB">
                <wp:simplePos x="0" y="0"/>
                <wp:positionH relativeFrom="page">
                  <wp:posOffset>257175</wp:posOffset>
                </wp:positionH>
                <wp:positionV relativeFrom="page">
                  <wp:posOffset>1303020</wp:posOffset>
                </wp:positionV>
                <wp:extent cx="1714500" cy="1184275"/>
                <wp:effectExtent l="0" t="0" r="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141FCD" w:rsidP="002F5063">
                            <w:pPr>
                              <w:pStyle w:val="Heading3"/>
                            </w:pPr>
                            <w:r>
                              <w:t xml:space="preserve">Date: </w:t>
                            </w:r>
                            <w:r w:rsidR="00997CC5">
                              <w:t>5/6</w:t>
                            </w:r>
                            <w:r w:rsidR="004748DF">
                              <w:t>/1</w:t>
                            </w:r>
                            <w:r w:rsidR="00470ECB">
                              <w:t>5</w:t>
                            </w:r>
                          </w:p>
                          <w:p w:rsidR="00B44828" w:rsidRPr="00B44828" w:rsidRDefault="002F5063" w:rsidP="002F5063">
                            <w:pPr>
                              <w:pStyle w:val="Heading3"/>
                            </w:pPr>
                            <w:r>
                              <w:t>Time</w:t>
                            </w:r>
                            <w:r w:rsidR="004748DF">
                              <w:t xml:space="preserve"> </w:t>
                            </w:r>
                            <w:r w:rsidR="005B21D2">
                              <w:t>3</w:t>
                            </w:r>
                            <w:r w:rsidR="004748DF">
                              <w:t>:30pm</w:t>
                            </w:r>
                          </w:p>
                          <w:p w:rsidR="00B44828" w:rsidRPr="002F5063" w:rsidRDefault="00997CC5" w:rsidP="002F5063">
                            <w:pPr>
                              <w:pStyle w:val="Heading3"/>
                            </w:pPr>
                            <w:r>
                              <w:t>Heritage Coffe</w:t>
                            </w:r>
                            <w:r w:rsidR="00EE2968">
                              <w:t>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4EC5" id="Text Box 10" o:spid="_x0000_s1027" type="#_x0000_t202" style="position:absolute;margin-left:20.25pt;margin-top:102.6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" filled="f" stroked="f">
                <v:textbox style="mso-fit-shape-to-text:t" inset="3.6pt,,3.6pt">
                  <w:txbxContent>
                    <w:p w:rsidR="00B44828" w:rsidRDefault="00141FCD" w:rsidP="002F5063">
                      <w:pPr>
                        <w:pStyle w:val="Heading3"/>
                      </w:pPr>
                      <w:r>
                        <w:t xml:space="preserve">Date: </w:t>
                      </w:r>
                      <w:r w:rsidR="00997CC5">
                        <w:t>5/6</w:t>
                      </w:r>
                      <w:r w:rsidR="004748DF">
                        <w:t>/1</w:t>
                      </w:r>
                      <w:r w:rsidR="00470ECB">
                        <w:t>5</w:t>
                      </w:r>
                    </w:p>
                    <w:p w:rsidR="00B44828" w:rsidRPr="00B44828" w:rsidRDefault="002F5063" w:rsidP="002F5063">
                      <w:pPr>
                        <w:pStyle w:val="Heading3"/>
                      </w:pPr>
                      <w:r>
                        <w:t>Time</w:t>
                      </w:r>
                      <w:r w:rsidR="004748DF">
                        <w:t xml:space="preserve"> </w:t>
                      </w:r>
                      <w:r w:rsidR="005B21D2">
                        <w:t>3</w:t>
                      </w:r>
                      <w:r w:rsidR="004748DF">
                        <w:t>:30pm</w:t>
                      </w:r>
                    </w:p>
                    <w:p w:rsidR="00B44828" w:rsidRPr="002F5063" w:rsidRDefault="00997CC5" w:rsidP="002F5063">
                      <w:pPr>
                        <w:pStyle w:val="Heading3"/>
                      </w:pPr>
                      <w:r>
                        <w:t>Heritage Coffe</w:t>
                      </w:r>
                      <w:r w:rsidR="00EE2968"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1EF0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7A7A28F" wp14:editId="551436FE">
                <wp:simplePos x="0" y="0"/>
                <wp:positionH relativeFrom="page">
                  <wp:posOffset>791845</wp:posOffset>
                </wp:positionH>
                <wp:positionV relativeFrom="page">
                  <wp:posOffset>939165</wp:posOffset>
                </wp:positionV>
                <wp:extent cx="6057265" cy="338455"/>
                <wp:effectExtent l="0" t="0" r="635" b="444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38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5034F" id="AutoShape 7" o:spid="_x0000_s1026" style="position:absolute;margin-left:62.35pt;margin-top:73.95pt;width:476.95pt;height:26.6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q7CQMAAHUGAAAOAAAAZHJzL2Uyb0RvYy54bWysVU1v2zgQvRfY/0Dwrkiy9WELUYrYsYsC&#10;6QeaLnqmRcrirkSqJB0lLfa/73AkO3b3UrSrg8ChyMd5j29G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B21D2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38E8F76" wp14:editId="0F224589">
                <wp:simplePos x="0" y="0"/>
                <wp:positionH relativeFrom="page">
                  <wp:posOffset>798195</wp:posOffset>
                </wp:positionH>
                <wp:positionV relativeFrom="page">
                  <wp:posOffset>965835</wp:posOffset>
                </wp:positionV>
                <wp:extent cx="4229100" cy="299720"/>
                <wp:effectExtent l="0" t="0" r="0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55C42" id="AutoShape 4" o:spid="_x0000_s1026" style="position:absolute;margin-left:62.85pt;margin-top:76.05pt;width:333pt;height:23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B21D2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D25DEE" wp14:editId="116A400A">
                <wp:simplePos x="0" y="0"/>
                <wp:positionH relativeFrom="page">
                  <wp:posOffset>986790</wp:posOffset>
                </wp:positionH>
                <wp:positionV relativeFrom="page">
                  <wp:posOffset>930275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5DEE" id="Text Box 8" o:spid="_x0000_s1028" type="#_x0000_t202" style="position:absolute;margin-left:77.7pt;margin-top:73.2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BA0rqD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1D2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278B89" wp14:editId="6C20E0AE">
                <wp:simplePos x="0" y="0"/>
                <wp:positionH relativeFrom="page">
                  <wp:posOffset>2897845</wp:posOffset>
                </wp:positionH>
                <wp:positionV relativeFrom="page">
                  <wp:posOffset>359410</wp:posOffset>
                </wp:positionV>
                <wp:extent cx="5829300" cy="619125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5B21D2" w:rsidRDefault="004748DF" w:rsidP="007B4A9B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5B21D2">
                              <w:rPr>
                                <w:sz w:val="52"/>
                                <w:szCs w:val="52"/>
                              </w:rPr>
                              <w:t>Youth Leadership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8B89" id="Text Box 5" o:spid="_x0000_s1029" type="#_x0000_t202" style="position:absolute;margin-left:228.2pt;margin-top:28.3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ur+gIAAJ4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5B21D2" w:rsidRDefault="004748DF" w:rsidP="007B4A9B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5B21D2">
                        <w:rPr>
                          <w:sz w:val="52"/>
                          <w:szCs w:val="52"/>
                        </w:rPr>
                        <w:t>Youth Leadership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135E6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58FB4EC5" id="_x0000_i1027" type="#_x0000_t75" style="width:9pt;height:9pt" o:bullet="t">
        <v:imagedata r:id="rId2" o:title="bullet2"/>
      </v:shape>
    </w:pict>
  </w:numPicBullet>
  <w:numPicBullet w:numPicBulletId="2">
    <w:pict>
      <v:shape w14:anchorId="57A7A28F" id="_x0000_i1028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F"/>
    <w:rsid w:val="0011176B"/>
    <w:rsid w:val="00141FCD"/>
    <w:rsid w:val="002F5063"/>
    <w:rsid w:val="002F562F"/>
    <w:rsid w:val="003E355F"/>
    <w:rsid w:val="003E6F76"/>
    <w:rsid w:val="00407372"/>
    <w:rsid w:val="00470ECB"/>
    <w:rsid w:val="004748DF"/>
    <w:rsid w:val="00490902"/>
    <w:rsid w:val="004E1EF0"/>
    <w:rsid w:val="0050156B"/>
    <w:rsid w:val="00506068"/>
    <w:rsid w:val="005926DA"/>
    <w:rsid w:val="005B21D2"/>
    <w:rsid w:val="006903F6"/>
    <w:rsid w:val="00697273"/>
    <w:rsid w:val="006D68B9"/>
    <w:rsid w:val="007B4A9B"/>
    <w:rsid w:val="00862922"/>
    <w:rsid w:val="00875F91"/>
    <w:rsid w:val="00891B8C"/>
    <w:rsid w:val="008C3A6E"/>
    <w:rsid w:val="008C7AF3"/>
    <w:rsid w:val="00997CC5"/>
    <w:rsid w:val="009B1EB1"/>
    <w:rsid w:val="00A07CFD"/>
    <w:rsid w:val="00A73D02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EE2968"/>
    <w:rsid w:val="00F74B74"/>
    <w:rsid w:val="00FA5AAE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26A3AC0E-F18A-4938-BFC2-511A3BDC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68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king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2334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Brandi</dc:creator>
  <cp:lastModifiedBy>King, Brandi</cp:lastModifiedBy>
  <cp:revision>4</cp:revision>
  <cp:lastPrinted>2015-05-06T22:02:00Z</cp:lastPrinted>
  <dcterms:created xsi:type="dcterms:W3CDTF">2015-05-06T21:55:00Z</dcterms:created>
  <dcterms:modified xsi:type="dcterms:W3CDTF">2015-05-12T14:40:00Z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